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D7B" w:rsidRPr="00783D7B" w:rsidRDefault="002E590E" w:rsidP="009E3AA5">
      <w:pPr>
        <w:tabs>
          <w:tab w:val="left" w:pos="2268"/>
          <w:tab w:val="left" w:pos="4536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Angaben zum </w:t>
      </w:r>
      <w:r w:rsidR="00F84452">
        <w:rPr>
          <w:rFonts w:ascii="Verdana" w:hAnsi="Verdana"/>
          <w:b/>
          <w:sz w:val="24"/>
          <w:szCs w:val="24"/>
        </w:rPr>
        <w:t>m</w:t>
      </w:r>
      <w:r w:rsidR="00F84452" w:rsidRPr="00783D7B">
        <w:rPr>
          <w:rFonts w:ascii="Verdana" w:hAnsi="Verdana"/>
          <w:b/>
          <w:sz w:val="24"/>
          <w:szCs w:val="24"/>
        </w:rPr>
        <w:t>eldende</w:t>
      </w:r>
      <w:r w:rsidR="00F84452">
        <w:rPr>
          <w:rFonts w:ascii="Verdana" w:hAnsi="Verdana"/>
          <w:b/>
          <w:sz w:val="24"/>
          <w:szCs w:val="24"/>
        </w:rPr>
        <w:t>n</w:t>
      </w:r>
      <w:r w:rsidR="00783D7B" w:rsidRPr="00783D7B">
        <w:rPr>
          <w:rFonts w:ascii="Verdana" w:hAnsi="Verdana"/>
          <w:b/>
          <w:sz w:val="24"/>
          <w:szCs w:val="24"/>
        </w:rPr>
        <w:t xml:space="preserve"> Verein</w:t>
      </w:r>
    </w:p>
    <w:p w:rsidR="00783D7B" w:rsidRPr="009E3AA5" w:rsidRDefault="00783D7B" w:rsidP="00783D7B">
      <w:pPr>
        <w:tabs>
          <w:tab w:val="left" w:pos="2268"/>
          <w:tab w:val="left" w:pos="4536"/>
        </w:tabs>
        <w:rPr>
          <w:rFonts w:ascii="Verdana" w:hAnsi="Verdana"/>
          <w:sz w:val="16"/>
          <w:szCs w:val="16"/>
        </w:rPr>
      </w:pPr>
    </w:p>
    <w:tbl>
      <w:tblPr>
        <w:tblStyle w:val="TableGrid"/>
        <w:tblW w:w="93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77"/>
        <w:gridCol w:w="2039"/>
        <w:gridCol w:w="979"/>
        <w:gridCol w:w="14"/>
        <w:gridCol w:w="282"/>
        <w:gridCol w:w="3801"/>
      </w:tblGrid>
      <w:tr w:rsidR="00C2058A" w:rsidRPr="002E590E">
        <w:trPr>
          <w:trHeight w:val="454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C2058A" w:rsidRPr="002E590E" w:rsidRDefault="00C2058A" w:rsidP="00C2058A">
            <w:pPr>
              <w:rPr>
                <w:rFonts w:ascii="Verdana" w:hAnsi="Verdana"/>
                <w:b/>
              </w:rPr>
            </w:pPr>
            <w:r w:rsidRPr="002E590E">
              <w:rPr>
                <w:rFonts w:ascii="Verdana" w:hAnsi="Verdana"/>
                <w:b/>
              </w:rPr>
              <w:t xml:space="preserve">Nationaler Verband: </w:t>
            </w:r>
          </w:p>
        </w:tc>
        <w:tc>
          <w:tcPr>
            <w:tcW w:w="2039" w:type="dxa"/>
            <w:tcBorders>
              <w:right w:val="single" w:sz="4" w:space="0" w:color="auto"/>
            </w:tcBorders>
            <w:vAlign w:val="center"/>
          </w:tcPr>
          <w:p w:rsidR="00C2058A" w:rsidRPr="002E590E" w:rsidRDefault="00C2058A" w:rsidP="009433AA">
            <w:pPr>
              <w:rPr>
                <w:rFonts w:ascii="Verdana" w:hAnsi="Verdana"/>
                <w:b/>
              </w:rPr>
            </w:pPr>
            <w:r w:rsidRPr="002E590E">
              <w:rPr>
                <w:rFonts w:ascii="Verdana" w:hAnsi="Verdana"/>
                <w:b/>
              </w:rPr>
              <w:t>Verbandsname</w:t>
            </w:r>
            <w:r w:rsidRPr="008574AC">
              <w:rPr>
                <w:rFonts w:ascii="Verdana" w:hAnsi="Verdana"/>
                <w:b/>
                <w:vertAlign w:val="superscript"/>
              </w:rPr>
              <w:t>*</w:t>
            </w:r>
          </w:p>
        </w:tc>
        <w:tc>
          <w:tcPr>
            <w:tcW w:w="5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8A" w:rsidRPr="00253A59" w:rsidRDefault="00253A59" w:rsidP="009433A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370D8E" w:rsidRPr="00253A59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0"/>
          </w:p>
        </w:tc>
      </w:tr>
      <w:tr w:rsidR="00FD77E8" w:rsidRPr="002E590E">
        <w:trPr>
          <w:trHeight w:val="20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FD77E8" w:rsidRPr="002E590E" w:rsidRDefault="00FD77E8" w:rsidP="009433AA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2039" w:type="dxa"/>
            <w:vAlign w:val="center"/>
          </w:tcPr>
          <w:p w:rsidR="00FD77E8" w:rsidRPr="002E590E" w:rsidRDefault="00FD77E8" w:rsidP="009433AA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50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7E8" w:rsidRPr="002E590E" w:rsidRDefault="00FD77E8" w:rsidP="009433A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C2058A" w:rsidRPr="002E590E">
        <w:trPr>
          <w:trHeight w:val="454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C2058A" w:rsidRPr="002E590E" w:rsidRDefault="00C2058A" w:rsidP="009433AA">
            <w:pPr>
              <w:rPr>
                <w:rFonts w:ascii="Verdana" w:hAnsi="Verdana"/>
                <w:b/>
              </w:rPr>
            </w:pPr>
          </w:p>
        </w:tc>
        <w:tc>
          <w:tcPr>
            <w:tcW w:w="2039" w:type="dxa"/>
            <w:tcBorders>
              <w:right w:val="single" w:sz="4" w:space="0" w:color="auto"/>
            </w:tcBorders>
            <w:vAlign w:val="center"/>
          </w:tcPr>
          <w:p w:rsidR="00C2058A" w:rsidRPr="002E590E" w:rsidRDefault="00C2058A" w:rsidP="009433AA">
            <w:pPr>
              <w:rPr>
                <w:rFonts w:ascii="Verdana" w:hAnsi="Verdana"/>
                <w:b/>
              </w:rPr>
            </w:pPr>
            <w:r w:rsidRPr="002E590E">
              <w:rPr>
                <w:rFonts w:ascii="Verdana" w:hAnsi="Verdana"/>
                <w:b/>
              </w:rPr>
              <w:t>Sportart</w:t>
            </w:r>
            <w:r w:rsidR="008574AC" w:rsidRPr="008574AC">
              <w:rPr>
                <w:rFonts w:ascii="Verdana" w:hAnsi="Verdana"/>
                <w:b/>
                <w:vertAlign w:val="superscript"/>
              </w:rPr>
              <w:t>*</w:t>
            </w:r>
          </w:p>
        </w:tc>
        <w:tc>
          <w:tcPr>
            <w:tcW w:w="5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8A" w:rsidRPr="00253A59" w:rsidRDefault="00253A59" w:rsidP="009433A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370D8E" w:rsidRPr="00253A59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"/>
          </w:p>
        </w:tc>
      </w:tr>
      <w:tr w:rsidR="00FD77E8" w:rsidRPr="002E590E">
        <w:trPr>
          <w:trHeight w:val="20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FD77E8" w:rsidRPr="002E590E" w:rsidRDefault="00FD77E8" w:rsidP="008232E7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2039" w:type="dxa"/>
            <w:vAlign w:val="center"/>
          </w:tcPr>
          <w:p w:rsidR="00FD77E8" w:rsidRPr="002E590E" w:rsidRDefault="00FD77E8" w:rsidP="008232E7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50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7E8" w:rsidRPr="002E590E" w:rsidRDefault="00FD77E8" w:rsidP="008232E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C2058A" w:rsidRPr="002E590E">
        <w:trPr>
          <w:trHeight w:val="454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C2058A" w:rsidRPr="002E590E" w:rsidRDefault="00C2058A" w:rsidP="00C2058A">
            <w:pPr>
              <w:rPr>
                <w:rFonts w:ascii="Verdana" w:hAnsi="Verdana"/>
                <w:b/>
              </w:rPr>
            </w:pPr>
            <w:r w:rsidRPr="002E590E">
              <w:rPr>
                <w:rFonts w:ascii="Verdana" w:hAnsi="Verdana"/>
                <w:b/>
              </w:rPr>
              <w:t>Verein:</w:t>
            </w:r>
          </w:p>
        </w:tc>
        <w:tc>
          <w:tcPr>
            <w:tcW w:w="2039" w:type="dxa"/>
            <w:tcBorders>
              <w:right w:val="single" w:sz="4" w:space="0" w:color="auto"/>
            </w:tcBorders>
            <w:vAlign w:val="center"/>
          </w:tcPr>
          <w:p w:rsidR="00C2058A" w:rsidRPr="002E590E" w:rsidRDefault="00C2058A" w:rsidP="009433AA">
            <w:pPr>
              <w:rPr>
                <w:rFonts w:ascii="Verdana" w:hAnsi="Verdana"/>
                <w:b/>
              </w:rPr>
            </w:pPr>
            <w:r w:rsidRPr="002E590E">
              <w:rPr>
                <w:rFonts w:ascii="Verdana" w:hAnsi="Verdana"/>
                <w:b/>
              </w:rPr>
              <w:t>Vereinsname</w:t>
            </w:r>
            <w:r w:rsidR="008574AC" w:rsidRPr="008574AC">
              <w:rPr>
                <w:rFonts w:ascii="Verdana" w:hAnsi="Verdana"/>
                <w:b/>
                <w:vertAlign w:val="superscript"/>
              </w:rPr>
              <w:t>*</w:t>
            </w:r>
          </w:p>
        </w:tc>
        <w:tc>
          <w:tcPr>
            <w:tcW w:w="5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8A" w:rsidRPr="00253A59" w:rsidRDefault="00253A59" w:rsidP="009433A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370D8E" w:rsidRPr="00253A59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3"/>
          </w:p>
        </w:tc>
      </w:tr>
      <w:tr w:rsidR="00FD77E8" w:rsidRPr="002E590E">
        <w:trPr>
          <w:trHeight w:val="20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FD77E8" w:rsidRPr="002E590E" w:rsidRDefault="00FD77E8" w:rsidP="008232E7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2039" w:type="dxa"/>
            <w:vAlign w:val="center"/>
          </w:tcPr>
          <w:p w:rsidR="00FD77E8" w:rsidRPr="002E590E" w:rsidRDefault="00FD77E8" w:rsidP="008232E7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50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7E8" w:rsidRPr="002E590E" w:rsidRDefault="00FD77E8" w:rsidP="008232E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C2058A" w:rsidRPr="002E590E">
        <w:trPr>
          <w:trHeight w:val="454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C2058A" w:rsidRPr="002E590E" w:rsidRDefault="00C2058A" w:rsidP="009433AA">
            <w:pPr>
              <w:rPr>
                <w:rFonts w:ascii="Verdana" w:hAnsi="Verdana"/>
                <w:b/>
              </w:rPr>
            </w:pPr>
          </w:p>
        </w:tc>
        <w:tc>
          <w:tcPr>
            <w:tcW w:w="2039" w:type="dxa"/>
            <w:tcBorders>
              <w:right w:val="single" w:sz="4" w:space="0" w:color="auto"/>
            </w:tcBorders>
            <w:vAlign w:val="center"/>
          </w:tcPr>
          <w:p w:rsidR="00C2058A" w:rsidRPr="002E590E" w:rsidRDefault="00C2058A" w:rsidP="009433AA">
            <w:pPr>
              <w:rPr>
                <w:rFonts w:ascii="Verdana" w:hAnsi="Verdana"/>
                <w:b/>
              </w:rPr>
            </w:pPr>
            <w:r w:rsidRPr="002E590E">
              <w:rPr>
                <w:rFonts w:ascii="Verdana" w:hAnsi="Verdana"/>
                <w:b/>
              </w:rPr>
              <w:t>Homepage</w:t>
            </w:r>
          </w:p>
        </w:tc>
        <w:tc>
          <w:tcPr>
            <w:tcW w:w="5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8A" w:rsidRPr="00253A59" w:rsidRDefault="00253A59" w:rsidP="005A709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370D8E" w:rsidRPr="00253A59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4"/>
          </w:p>
        </w:tc>
      </w:tr>
      <w:tr w:rsidR="00FD77E8" w:rsidRPr="002E590E">
        <w:trPr>
          <w:trHeight w:val="20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FD77E8" w:rsidRPr="002E590E" w:rsidRDefault="00FD77E8" w:rsidP="008232E7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2039" w:type="dxa"/>
            <w:vAlign w:val="center"/>
          </w:tcPr>
          <w:p w:rsidR="00FD77E8" w:rsidRPr="002E590E" w:rsidRDefault="00FD77E8" w:rsidP="008232E7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50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7E8" w:rsidRPr="002E590E" w:rsidRDefault="00FD77E8" w:rsidP="008232E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C2058A" w:rsidRPr="002E590E">
        <w:trPr>
          <w:trHeight w:val="454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C2058A" w:rsidRPr="002E590E" w:rsidRDefault="00C2058A" w:rsidP="009433AA">
            <w:pPr>
              <w:rPr>
                <w:rFonts w:ascii="Verdana" w:hAnsi="Verdana"/>
                <w:b/>
              </w:rPr>
            </w:pPr>
          </w:p>
        </w:tc>
        <w:tc>
          <w:tcPr>
            <w:tcW w:w="2039" w:type="dxa"/>
            <w:tcBorders>
              <w:right w:val="single" w:sz="4" w:space="0" w:color="auto"/>
            </w:tcBorders>
            <w:vAlign w:val="center"/>
          </w:tcPr>
          <w:p w:rsidR="00C2058A" w:rsidRPr="002E590E" w:rsidRDefault="00C2058A" w:rsidP="009433AA">
            <w:pPr>
              <w:rPr>
                <w:rFonts w:ascii="Verdana" w:hAnsi="Verdana"/>
                <w:b/>
              </w:rPr>
            </w:pPr>
            <w:r w:rsidRPr="002E590E">
              <w:rPr>
                <w:rFonts w:ascii="Verdana" w:hAnsi="Verdana"/>
                <w:b/>
              </w:rPr>
              <w:t>E-Mail Adresse</w:t>
            </w:r>
            <w:r w:rsidR="008574AC" w:rsidRPr="008574AC">
              <w:rPr>
                <w:rFonts w:ascii="Verdana" w:hAnsi="Verdana"/>
                <w:b/>
                <w:vertAlign w:val="superscript"/>
              </w:rPr>
              <w:t>*</w:t>
            </w:r>
          </w:p>
        </w:tc>
        <w:tc>
          <w:tcPr>
            <w:tcW w:w="5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8A" w:rsidRPr="00253A59" w:rsidRDefault="00253A59" w:rsidP="009433A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370D8E" w:rsidRPr="00253A59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5"/>
          </w:p>
        </w:tc>
      </w:tr>
      <w:tr w:rsidR="00FD77E8" w:rsidRPr="002E590E">
        <w:trPr>
          <w:trHeight w:val="20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FD77E8" w:rsidRPr="002E590E" w:rsidRDefault="00FD77E8" w:rsidP="008232E7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2039" w:type="dxa"/>
            <w:vAlign w:val="center"/>
          </w:tcPr>
          <w:p w:rsidR="00FD77E8" w:rsidRPr="002E590E" w:rsidRDefault="00FD77E8" w:rsidP="008232E7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50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7E8" w:rsidRPr="002E590E" w:rsidRDefault="00FD77E8" w:rsidP="008232E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C2058A" w:rsidRPr="002E590E">
        <w:trPr>
          <w:trHeight w:val="454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C2058A" w:rsidRPr="002E590E" w:rsidRDefault="00C2058A" w:rsidP="009433AA">
            <w:pPr>
              <w:rPr>
                <w:rFonts w:ascii="Verdana" w:hAnsi="Verdana"/>
                <w:b/>
              </w:rPr>
            </w:pPr>
            <w:r w:rsidRPr="002E590E">
              <w:rPr>
                <w:rFonts w:ascii="Verdana" w:hAnsi="Verdana"/>
                <w:b/>
              </w:rPr>
              <w:t xml:space="preserve">Verantwortlicher: </w:t>
            </w:r>
          </w:p>
        </w:tc>
        <w:tc>
          <w:tcPr>
            <w:tcW w:w="2039" w:type="dxa"/>
            <w:tcBorders>
              <w:right w:val="single" w:sz="4" w:space="0" w:color="auto"/>
            </w:tcBorders>
            <w:vAlign w:val="center"/>
          </w:tcPr>
          <w:p w:rsidR="00C2058A" w:rsidRPr="002E590E" w:rsidRDefault="00C2058A" w:rsidP="009433AA">
            <w:pPr>
              <w:rPr>
                <w:rFonts w:ascii="Verdana" w:hAnsi="Verdana"/>
                <w:b/>
              </w:rPr>
            </w:pPr>
            <w:r w:rsidRPr="002E590E">
              <w:rPr>
                <w:rFonts w:ascii="Verdana" w:hAnsi="Verdana"/>
                <w:b/>
              </w:rPr>
              <w:t>Funktion</w:t>
            </w:r>
            <w:r w:rsidR="008574AC" w:rsidRPr="008574AC">
              <w:rPr>
                <w:rFonts w:ascii="Verdana" w:hAnsi="Verdana"/>
                <w:b/>
                <w:vertAlign w:val="superscript"/>
              </w:rPr>
              <w:t>*</w:t>
            </w:r>
          </w:p>
        </w:tc>
        <w:tc>
          <w:tcPr>
            <w:tcW w:w="5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8A" w:rsidRPr="00253A59" w:rsidRDefault="00253A59" w:rsidP="009433A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370D8E" w:rsidRPr="00253A59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6"/>
          </w:p>
        </w:tc>
      </w:tr>
      <w:tr w:rsidR="00FD77E8" w:rsidRPr="002E590E">
        <w:trPr>
          <w:trHeight w:val="20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FD77E8" w:rsidRPr="002E590E" w:rsidRDefault="00FD77E8" w:rsidP="008232E7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2039" w:type="dxa"/>
            <w:vAlign w:val="center"/>
          </w:tcPr>
          <w:p w:rsidR="00FD77E8" w:rsidRPr="002E590E" w:rsidRDefault="00FD77E8" w:rsidP="008232E7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50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7E8" w:rsidRPr="002E590E" w:rsidRDefault="00FD77E8" w:rsidP="008232E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C2058A" w:rsidRPr="002E590E">
        <w:trPr>
          <w:trHeight w:val="454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C2058A" w:rsidRPr="002E590E" w:rsidRDefault="00C2058A" w:rsidP="009433AA">
            <w:pPr>
              <w:rPr>
                <w:rFonts w:ascii="Verdana" w:hAnsi="Verdana"/>
                <w:b/>
              </w:rPr>
            </w:pPr>
          </w:p>
        </w:tc>
        <w:tc>
          <w:tcPr>
            <w:tcW w:w="2039" w:type="dxa"/>
            <w:tcBorders>
              <w:right w:val="single" w:sz="4" w:space="0" w:color="auto"/>
            </w:tcBorders>
            <w:vAlign w:val="center"/>
          </w:tcPr>
          <w:p w:rsidR="00C2058A" w:rsidRPr="002E590E" w:rsidRDefault="00C2058A" w:rsidP="009433AA">
            <w:pPr>
              <w:rPr>
                <w:rFonts w:ascii="Verdana" w:hAnsi="Verdana"/>
                <w:b/>
              </w:rPr>
            </w:pPr>
            <w:r w:rsidRPr="002E590E">
              <w:rPr>
                <w:rFonts w:ascii="Verdana" w:hAnsi="Verdana"/>
                <w:b/>
              </w:rPr>
              <w:t>Name</w:t>
            </w:r>
            <w:r w:rsidR="008574AC" w:rsidRPr="008574AC">
              <w:rPr>
                <w:rFonts w:ascii="Verdana" w:hAnsi="Verdana"/>
                <w:b/>
                <w:vertAlign w:val="superscript"/>
              </w:rPr>
              <w:t>*</w:t>
            </w:r>
          </w:p>
        </w:tc>
        <w:tc>
          <w:tcPr>
            <w:tcW w:w="5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8A" w:rsidRPr="00253A59" w:rsidRDefault="00253A59" w:rsidP="009433A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370D8E" w:rsidRPr="00253A59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7"/>
          </w:p>
        </w:tc>
      </w:tr>
      <w:tr w:rsidR="00FD77E8" w:rsidRPr="002E590E">
        <w:trPr>
          <w:trHeight w:val="20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FD77E8" w:rsidRPr="002E590E" w:rsidRDefault="00FD77E8" w:rsidP="008232E7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2039" w:type="dxa"/>
            <w:vAlign w:val="center"/>
          </w:tcPr>
          <w:p w:rsidR="00FD77E8" w:rsidRPr="002E590E" w:rsidRDefault="00FD77E8" w:rsidP="008232E7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50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7E8" w:rsidRPr="002E590E" w:rsidRDefault="00FD77E8" w:rsidP="008232E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C2058A" w:rsidRPr="002E590E">
        <w:trPr>
          <w:trHeight w:val="454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C2058A" w:rsidRPr="002E590E" w:rsidRDefault="00C2058A" w:rsidP="009433AA">
            <w:pPr>
              <w:rPr>
                <w:rFonts w:ascii="Verdana" w:hAnsi="Verdana"/>
                <w:b/>
              </w:rPr>
            </w:pPr>
          </w:p>
        </w:tc>
        <w:tc>
          <w:tcPr>
            <w:tcW w:w="2039" w:type="dxa"/>
            <w:tcBorders>
              <w:right w:val="single" w:sz="4" w:space="0" w:color="auto"/>
            </w:tcBorders>
            <w:vAlign w:val="center"/>
          </w:tcPr>
          <w:p w:rsidR="00C2058A" w:rsidRPr="002E590E" w:rsidRDefault="00C2058A" w:rsidP="009433AA">
            <w:pPr>
              <w:rPr>
                <w:rFonts w:ascii="Verdana" w:hAnsi="Verdana"/>
                <w:b/>
              </w:rPr>
            </w:pPr>
            <w:r w:rsidRPr="002E590E">
              <w:rPr>
                <w:rFonts w:ascii="Verdana" w:hAnsi="Verdana"/>
                <w:b/>
              </w:rPr>
              <w:t>Vorname</w:t>
            </w:r>
            <w:r w:rsidR="008574AC" w:rsidRPr="008574AC">
              <w:rPr>
                <w:rFonts w:ascii="Verdana" w:hAnsi="Verdana"/>
                <w:b/>
                <w:vertAlign w:val="superscript"/>
              </w:rPr>
              <w:t>*</w:t>
            </w:r>
          </w:p>
        </w:tc>
        <w:tc>
          <w:tcPr>
            <w:tcW w:w="5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8A" w:rsidRPr="00253A59" w:rsidRDefault="00253A59" w:rsidP="009433A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370D8E" w:rsidRPr="00253A59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8"/>
          </w:p>
        </w:tc>
      </w:tr>
      <w:tr w:rsidR="00FD77E8" w:rsidRPr="002E590E">
        <w:trPr>
          <w:trHeight w:val="20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FD77E8" w:rsidRPr="002E590E" w:rsidRDefault="00FD77E8" w:rsidP="008232E7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2039" w:type="dxa"/>
            <w:vAlign w:val="center"/>
          </w:tcPr>
          <w:p w:rsidR="00FD77E8" w:rsidRPr="002E590E" w:rsidRDefault="00FD77E8" w:rsidP="008232E7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50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7E8" w:rsidRPr="002E590E" w:rsidRDefault="00FD77E8" w:rsidP="008232E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C2058A" w:rsidRPr="002E590E">
        <w:trPr>
          <w:trHeight w:val="454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C2058A" w:rsidRPr="002E590E" w:rsidRDefault="00C2058A" w:rsidP="009433AA">
            <w:pPr>
              <w:rPr>
                <w:rFonts w:ascii="Verdana" w:hAnsi="Verdana"/>
                <w:b/>
              </w:rPr>
            </w:pPr>
          </w:p>
        </w:tc>
        <w:tc>
          <w:tcPr>
            <w:tcW w:w="2039" w:type="dxa"/>
            <w:tcBorders>
              <w:right w:val="single" w:sz="4" w:space="0" w:color="auto"/>
            </w:tcBorders>
            <w:vAlign w:val="center"/>
          </w:tcPr>
          <w:p w:rsidR="00C2058A" w:rsidRPr="002E590E" w:rsidRDefault="00C2058A" w:rsidP="009433AA">
            <w:pPr>
              <w:rPr>
                <w:rFonts w:ascii="Verdana" w:hAnsi="Verdana"/>
                <w:b/>
              </w:rPr>
            </w:pPr>
            <w:r w:rsidRPr="002E590E">
              <w:rPr>
                <w:rFonts w:ascii="Verdana" w:hAnsi="Verdana"/>
                <w:b/>
              </w:rPr>
              <w:t>Telefon</w:t>
            </w:r>
            <w:r w:rsidR="008574AC" w:rsidRPr="008574AC">
              <w:rPr>
                <w:rFonts w:ascii="Verdana" w:hAnsi="Verdana"/>
                <w:b/>
                <w:vertAlign w:val="superscript"/>
              </w:rPr>
              <w:t>*</w:t>
            </w:r>
          </w:p>
        </w:tc>
        <w:tc>
          <w:tcPr>
            <w:tcW w:w="5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8A" w:rsidRPr="00253A59" w:rsidRDefault="00253A59" w:rsidP="009433A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370D8E" w:rsidRPr="00253A59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9"/>
          </w:p>
        </w:tc>
      </w:tr>
      <w:tr w:rsidR="00FD77E8" w:rsidRPr="002E590E">
        <w:trPr>
          <w:trHeight w:val="20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FD77E8" w:rsidRPr="002E590E" w:rsidRDefault="00FD77E8" w:rsidP="008232E7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2039" w:type="dxa"/>
            <w:vAlign w:val="center"/>
          </w:tcPr>
          <w:p w:rsidR="00FD77E8" w:rsidRPr="002E590E" w:rsidRDefault="00FD77E8" w:rsidP="008232E7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50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7E8" w:rsidRPr="002E590E" w:rsidRDefault="00FD77E8" w:rsidP="008232E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C2058A" w:rsidRPr="002E590E">
        <w:trPr>
          <w:trHeight w:val="454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C2058A" w:rsidRPr="002E590E" w:rsidRDefault="00C2058A" w:rsidP="009433AA">
            <w:pPr>
              <w:rPr>
                <w:rFonts w:ascii="Verdana" w:hAnsi="Verdana"/>
                <w:b/>
              </w:rPr>
            </w:pPr>
          </w:p>
        </w:tc>
        <w:tc>
          <w:tcPr>
            <w:tcW w:w="2039" w:type="dxa"/>
            <w:tcBorders>
              <w:right w:val="single" w:sz="4" w:space="0" w:color="auto"/>
            </w:tcBorders>
            <w:vAlign w:val="center"/>
          </w:tcPr>
          <w:p w:rsidR="00C2058A" w:rsidRPr="002E590E" w:rsidRDefault="00C2058A" w:rsidP="009433AA">
            <w:pPr>
              <w:rPr>
                <w:rFonts w:ascii="Verdana" w:hAnsi="Verdana"/>
                <w:b/>
              </w:rPr>
            </w:pPr>
            <w:r w:rsidRPr="002E590E">
              <w:rPr>
                <w:rFonts w:ascii="Verdana" w:hAnsi="Verdana"/>
                <w:b/>
              </w:rPr>
              <w:t>E-Mail Adresse</w:t>
            </w:r>
            <w:r w:rsidR="008574AC" w:rsidRPr="008574AC">
              <w:rPr>
                <w:rFonts w:ascii="Verdana" w:hAnsi="Verdana"/>
                <w:b/>
                <w:vertAlign w:val="superscript"/>
              </w:rPr>
              <w:t>*</w:t>
            </w:r>
          </w:p>
        </w:tc>
        <w:tc>
          <w:tcPr>
            <w:tcW w:w="5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8A" w:rsidRPr="00253A59" w:rsidRDefault="00253A59" w:rsidP="009433A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370D8E" w:rsidRPr="00253A59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0"/>
          </w:p>
        </w:tc>
      </w:tr>
      <w:tr w:rsidR="00FD77E8" w:rsidRPr="002E590E">
        <w:trPr>
          <w:trHeight w:val="20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FD77E8" w:rsidRPr="002E590E" w:rsidRDefault="00FD77E8" w:rsidP="008232E7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2039" w:type="dxa"/>
            <w:vAlign w:val="center"/>
          </w:tcPr>
          <w:p w:rsidR="00FD77E8" w:rsidRPr="002E590E" w:rsidRDefault="00FD77E8" w:rsidP="008232E7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50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7E8" w:rsidRPr="002E590E" w:rsidRDefault="00FD77E8" w:rsidP="008232E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1D4E1B" w:rsidRPr="002E590E">
        <w:trPr>
          <w:trHeight w:val="454"/>
          <w:jc w:val="center"/>
        </w:trPr>
        <w:tc>
          <w:tcPr>
            <w:tcW w:w="2277" w:type="dxa"/>
            <w:vAlign w:val="center"/>
          </w:tcPr>
          <w:p w:rsidR="001D4E1B" w:rsidRPr="002E590E" w:rsidRDefault="001D4E1B" w:rsidP="009433AA">
            <w:pPr>
              <w:rPr>
                <w:rFonts w:ascii="Verdana" w:hAnsi="Verdana"/>
                <w:b/>
              </w:rPr>
            </w:pPr>
            <w:r w:rsidRPr="002E590E">
              <w:rPr>
                <w:rFonts w:ascii="Verdana" w:hAnsi="Verdana"/>
                <w:b/>
              </w:rPr>
              <w:t>Postadresse:</w:t>
            </w:r>
          </w:p>
        </w:tc>
        <w:tc>
          <w:tcPr>
            <w:tcW w:w="2039" w:type="dxa"/>
            <w:tcBorders>
              <w:right w:val="single" w:sz="4" w:space="0" w:color="auto"/>
            </w:tcBorders>
            <w:vAlign w:val="center"/>
          </w:tcPr>
          <w:p w:rsidR="001D4E1B" w:rsidRPr="002E590E" w:rsidRDefault="001D4E1B" w:rsidP="009433AA">
            <w:pPr>
              <w:rPr>
                <w:rFonts w:ascii="Verdana" w:hAnsi="Verdana"/>
                <w:b/>
              </w:rPr>
            </w:pPr>
            <w:r w:rsidRPr="002E590E">
              <w:rPr>
                <w:rFonts w:ascii="Verdana" w:hAnsi="Verdana"/>
                <w:b/>
              </w:rPr>
              <w:t>Strasse</w:t>
            </w:r>
            <w:r w:rsidR="008574AC" w:rsidRPr="008574AC">
              <w:rPr>
                <w:rFonts w:ascii="Verdana" w:hAnsi="Verdana"/>
                <w:b/>
                <w:vertAlign w:val="superscript"/>
              </w:rPr>
              <w:t>*</w:t>
            </w:r>
          </w:p>
        </w:tc>
        <w:tc>
          <w:tcPr>
            <w:tcW w:w="5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1B" w:rsidRPr="00253A59" w:rsidRDefault="00253A59" w:rsidP="009433A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370D8E" w:rsidRPr="00253A59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1"/>
          </w:p>
        </w:tc>
      </w:tr>
      <w:tr w:rsidR="00FD77E8" w:rsidRPr="002E590E">
        <w:trPr>
          <w:trHeight w:val="20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FD77E8" w:rsidRPr="002E590E" w:rsidRDefault="00FD77E8" w:rsidP="008232E7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2039" w:type="dxa"/>
            <w:vAlign w:val="center"/>
          </w:tcPr>
          <w:p w:rsidR="00FD77E8" w:rsidRPr="002E590E" w:rsidRDefault="00FD77E8" w:rsidP="008232E7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5076" w:type="dxa"/>
            <w:gridSpan w:val="4"/>
            <w:tcBorders>
              <w:top w:val="single" w:sz="4" w:space="0" w:color="auto"/>
            </w:tcBorders>
            <w:vAlign w:val="center"/>
          </w:tcPr>
          <w:p w:rsidR="00FD77E8" w:rsidRPr="002E590E" w:rsidRDefault="00FD77E8" w:rsidP="008232E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D278CC" w:rsidRPr="002E590E">
        <w:trPr>
          <w:trHeight w:val="454"/>
          <w:jc w:val="center"/>
        </w:trPr>
        <w:tc>
          <w:tcPr>
            <w:tcW w:w="2277" w:type="dxa"/>
            <w:vAlign w:val="center"/>
          </w:tcPr>
          <w:p w:rsidR="00D278CC" w:rsidRPr="002E590E" w:rsidRDefault="00D278CC" w:rsidP="009433AA">
            <w:pPr>
              <w:rPr>
                <w:rFonts w:ascii="Verdana" w:hAnsi="Verdana"/>
                <w:b/>
              </w:rPr>
            </w:pPr>
          </w:p>
        </w:tc>
        <w:tc>
          <w:tcPr>
            <w:tcW w:w="2039" w:type="dxa"/>
            <w:tcBorders>
              <w:right w:val="single" w:sz="4" w:space="0" w:color="auto"/>
            </w:tcBorders>
            <w:vAlign w:val="center"/>
          </w:tcPr>
          <w:p w:rsidR="00D278CC" w:rsidRPr="002E590E" w:rsidRDefault="00D278CC" w:rsidP="009433AA">
            <w:pPr>
              <w:rPr>
                <w:rFonts w:ascii="Verdana" w:hAnsi="Verdana"/>
                <w:b/>
              </w:rPr>
            </w:pPr>
            <w:r w:rsidRPr="002E590E">
              <w:rPr>
                <w:rFonts w:ascii="Verdana" w:hAnsi="Verdana"/>
                <w:b/>
              </w:rPr>
              <w:t>Postfach Nr.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CC" w:rsidRPr="00253A59" w:rsidRDefault="00253A59" w:rsidP="009433A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370D8E" w:rsidRPr="00253A59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4097" w:type="dxa"/>
            <w:gridSpan w:val="3"/>
            <w:tcBorders>
              <w:left w:val="single" w:sz="4" w:space="0" w:color="auto"/>
            </w:tcBorders>
            <w:vAlign w:val="center"/>
          </w:tcPr>
          <w:p w:rsidR="00D278CC" w:rsidRPr="002E590E" w:rsidRDefault="00D278CC" w:rsidP="009433AA">
            <w:pPr>
              <w:rPr>
                <w:rFonts w:ascii="Verdana" w:hAnsi="Verdana"/>
              </w:rPr>
            </w:pPr>
          </w:p>
        </w:tc>
      </w:tr>
      <w:tr w:rsidR="00FD77E8" w:rsidRPr="002E590E">
        <w:trPr>
          <w:trHeight w:val="20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FD77E8" w:rsidRPr="002E590E" w:rsidRDefault="00FD77E8" w:rsidP="008232E7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2039" w:type="dxa"/>
            <w:vAlign w:val="center"/>
          </w:tcPr>
          <w:p w:rsidR="00FD77E8" w:rsidRPr="002E590E" w:rsidRDefault="00FD77E8" w:rsidP="008232E7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5076" w:type="dxa"/>
            <w:gridSpan w:val="4"/>
            <w:vAlign w:val="center"/>
          </w:tcPr>
          <w:p w:rsidR="00FD77E8" w:rsidRPr="002E590E" w:rsidRDefault="00FD77E8" w:rsidP="008232E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FD77E8" w:rsidRPr="002E590E">
        <w:trPr>
          <w:trHeight w:val="454"/>
          <w:jc w:val="center"/>
        </w:trPr>
        <w:tc>
          <w:tcPr>
            <w:tcW w:w="2277" w:type="dxa"/>
            <w:vAlign w:val="center"/>
          </w:tcPr>
          <w:p w:rsidR="00FD77E8" w:rsidRPr="002E590E" w:rsidRDefault="00FD77E8" w:rsidP="009433AA">
            <w:pPr>
              <w:rPr>
                <w:rFonts w:ascii="Verdana" w:hAnsi="Verdana"/>
                <w:b/>
              </w:rPr>
            </w:pPr>
          </w:p>
        </w:tc>
        <w:tc>
          <w:tcPr>
            <w:tcW w:w="2039" w:type="dxa"/>
            <w:tcBorders>
              <w:right w:val="single" w:sz="4" w:space="0" w:color="auto"/>
            </w:tcBorders>
            <w:vAlign w:val="center"/>
          </w:tcPr>
          <w:p w:rsidR="00FD77E8" w:rsidRPr="002E590E" w:rsidRDefault="00FD77E8" w:rsidP="009433AA">
            <w:pPr>
              <w:rPr>
                <w:rFonts w:ascii="Verdana" w:hAnsi="Verdana"/>
                <w:b/>
              </w:rPr>
            </w:pPr>
            <w:r w:rsidRPr="002E590E">
              <w:rPr>
                <w:rFonts w:ascii="Verdana" w:hAnsi="Verdana"/>
                <w:b/>
              </w:rPr>
              <w:t>PLZ</w:t>
            </w:r>
            <w:r w:rsidR="008574AC" w:rsidRPr="008574AC">
              <w:rPr>
                <w:rFonts w:ascii="Verdana" w:hAnsi="Verdana"/>
                <w:b/>
                <w:vertAlign w:val="superscript"/>
              </w:rPr>
              <w:t>*</w:t>
            </w:r>
            <w:r w:rsidRPr="002E590E">
              <w:rPr>
                <w:rFonts w:ascii="Verdana" w:hAnsi="Verdana"/>
                <w:b/>
              </w:rPr>
              <w:t xml:space="preserve"> / Ort</w:t>
            </w:r>
            <w:r w:rsidR="008574AC" w:rsidRPr="008574AC">
              <w:rPr>
                <w:rFonts w:ascii="Verdana" w:hAnsi="Verdana"/>
                <w:b/>
                <w:vertAlign w:val="superscript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E8" w:rsidRPr="00253A59" w:rsidRDefault="00253A59" w:rsidP="009433A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000"/>
                  </w:textInput>
                </w:ffData>
              </w:fldChar>
            </w:r>
            <w:bookmarkStart w:id="13" w:name="Text14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370D8E" w:rsidRPr="00253A59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7E8" w:rsidRPr="00253A59" w:rsidRDefault="00FD77E8" w:rsidP="009433A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E8" w:rsidRPr="00253A59" w:rsidRDefault="00253A59" w:rsidP="009433A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370D8E" w:rsidRPr="00253A59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4"/>
          </w:p>
        </w:tc>
      </w:tr>
      <w:tr w:rsidR="00FD77E8" w:rsidRPr="002E590E">
        <w:trPr>
          <w:trHeight w:val="20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FD77E8" w:rsidRPr="002E590E" w:rsidRDefault="00FD77E8" w:rsidP="008232E7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FD77E8" w:rsidRPr="002E590E" w:rsidRDefault="00FD77E8" w:rsidP="008232E7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5076" w:type="dxa"/>
            <w:gridSpan w:val="4"/>
            <w:tcBorders>
              <w:bottom w:val="single" w:sz="4" w:space="0" w:color="auto"/>
            </w:tcBorders>
            <w:vAlign w:val="center"/>
          </w:tcPr>
          <w:p w:rsidR="00FD77E8" w:rsidRPr="002E590E" w:rsidRDefault="00FD77E8" w:rsidP="008232E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FD77E8" w:rsidRPr="002E590E">
        <w:trPr>
          <w:trHeight w:val="5387"/>
          <w:jc w:val="center"/>
        </w:trPr>
        <w:tc>
          <w:tcPr>
            <w:tcW w:w="2277" w:type="dxa"/>
            <w:tcBorders>
              <w:right w:val="single" w:sz="4" w:space="0" w:color="auto"/>
            </w:tcBorders>
          </w:tcPr>
          <w:p w:rsidR="00FD77E8" w:rsidRPr="002E590E" w:rsidRDefault="00FD77E8" w:rsidP="008232E7">
            <w:pPr>
              <w:rPr>
                <w:rFonts w:ascii="Verdana" w:hAnsi="Verdana"/>
                <w:b/>
              </w:rPr>
            </w:pPr>
            <w:r w:rsidRPr="002E590E">
              <w:rPr>
                <w:rFonts w:ascii="Verdana" w:hAnsi="Verdana"/>
                <w:b/>
              </w:rPr>
              <w:t>Besonderes:</w:t>
            </w: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E8" w:rsidRPr="00253A59" w:rsidRDefault="00253A59" w:rsidP="008232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370D8E" w:rsidRPr="00253A59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FD0211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5"/>
          </w:p>
        </w:tc>
      </w:tr>
      <w:tr w:rsidR="00FD77E8" w:rsidRPr="00FD77E8">
        <w:trPr>
          <w:trHeight w:val="20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FD77E8" w:rsidRPr="00FD77E8" w:rsidRDefault="00FD77E8" w:rsidP="008232E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  <w:vAlign w:val="center"/>
          </w:tcPr>
          <w:p w:rsidR="00FD77E8" w:rsidRPr="00FD77E8" w:rsidRDefault="00FD77E8" w:rsidP="008232E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5076" w:type="dxa"/>
            <w:gridSpan w:val="4"/>
            <w:tcBorders>
              <w:top w:val="single" w:sz="4" w:space="0" w:color="auto"/>
            </w:tcBorders>
            <w:vAlign w:val="center"/>
          </w:tcPr>
          <w:p w:rsidR="00FD77E8" w:rsidRPr="00FD77E8" w:rsidRDefault="00FD77E8" w:rsidP="008232E7">
            <w:pPr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695797" w:rsidRPr="008574AC" w:rsidRDefault="008574AC" w:rsidP="008574AC">
      <w:pPr>
        <w:tabs>
          <w:tab w:val="left" w:pos="2410"/>
          <w:tab w:val="left" w:pos="4536"/>
        </w:tabs>
        <w:rPr>
          <w:rFonts w:ascii="Verdana" w:hAnsi="Verdana"/>
        </w:rPr>
      </w:pPr>
      <w:r>
        <w:rPr>
          <w:rFonts w:ascii="Verdana" w:hAnsi="Verdana"/>
        </w:rPr>
        <w:tab/>
        <w:t>E-Mail an: sportehrungen@winterthur.panathlon.ch</w:t>
      </w:r>
    </w:p>
    <w:sectPr w:rsidR="00695797" w:rsidRPr="008574AC" w:rsidSect="008574AC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851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298" w:rsidRDefault="00651298">
      <w:r>
        <w:separator/>
      </w:r>
    </w:p>
  </w:endnote>
  <w:endnote w:type="continuationSeparator" w:id="0">
    <w:p w:rsidR="00651298" w:rsidRDefault="0065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84" w:rsidRDefault="00D4119A" w:rsidP="004E6E45">
    <w:pPr>
      <w:pStyle w:val="Footer"/>
      <w:pBdr>
        <w:top w:val="single" w:sz="4" w:space="1" w:color="auto"/>
      </w:pBd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5465445</wp:posOffset>
          </wp:positionH>
          <wp:positionV relativeFrom="paragraph">
            <wp:posOffset>-351790</wp:posOffset>
          </wp:positionV>
          <wp:extent cx="723900" cy="723900"/>
          <wp:effectExtent l="0" t="0" r="0" b="0"/>
          <wp:wrapNone/>
          <wp:docPr id="13" name="Picture 13" descr="Panathlon-logo-563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anathlon-logo-563-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211">
      <w:t>Panathlon-</w:t>
    </w:r>
    <w:r w:rsidR="00183384">
      <w:t>Club Winterthur</w:t>
    </w:r>
    <w:r w:rsidR="00183384">
      <w:tab/>
    </w:r>
    <w:r w:rsidR="0018338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298" w:rsidRDefault="00651298">
      <w:r>
        <w:separator/>
      </w:r>
    </w:p>
  </w:footnote>
  <w:footnote w:type="continuationSeparator" w:id="0">
    <w:p w:rsidR="00651298" w:rsidRDefault="00651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84" w:rsidRDefault="00183384">
    <w:pPr>
      <w:pStyle w:val="Header"/>
    </w:pPr>
    <w:r>
      <w:rPr>
        <w:noProof/>
        <w:lang w:val="de-DE" w:eastAsia="de-DE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3" type="#_x0000_t75" style="position:absolute;margin-left:0;margin-top:0;width:741.6pt;height:693.6pt;z-index:-251657728;mso-position-horizontal:center;mso-position-horizontal-relative:margin;mso-position-vertical:center;mso-position-vertical-relative:margin" wrapcoords="-22 0 -22 21577 21600 21577 21600 0 -22 0">
          <v:imagedata r:id="rId1" o:title="Logo für SportlerInnen-Ehrunge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84" w:rsidRDefault="00183384" w:rsidP="00044ED2">
    <w:pPr>
      <w:pStyle w:val="Header"/>
      <w:pBdr>
        <w:bottom w:val="single" w:sz="4" w:space="1" w:color="auto"/>
      </w:pBdr>
      <w:jc w:val="center"/>
      <w:rPr>
        <w:rFonts w:ascii="Verdana" w:hAnsi="Verdana"/>
        <w:sz w:val="32"/>
        <w:szCs w:val="32"/>
      </w:rPr>
    </w:pPr>
    <w:r w:rsidRPr="009E3AA5">
      <w:rPr>
        <w:rFonts w:ascii="Verdana" w:hAnsi="Verdana"/>
        <w:sz w:val="32"/>
        <w:szCs w:val="32"/>
      </w:rPr>
      <w:t xml:space="preserve">Meldung für </w:t>
    </w:r>
    <w:r>
      <w:rPr>
        <w:rFonts w:ascii="Verdana" w:hAnsi="Verdana"/>
        <w:sz w:val="32"/>
        <w:szCs w:val="32"/>
      </w:rPr>
      <w:t xml:space="preserve">die Winterthurer </w:t>
    </w:r>
    <w:r w:rsidR="00FD0211">
      <w:rPr>
        <w:rFonts w:ascii="Verdana" w:hAnsi="Verdana"/>
        <w:sz w:val="32"/>
        <w:szCs w:val="32"/>
      </w:rPr>
      <w:t>SportlerInnen-Ehrung</w:t>
    </w:r>
  </w:p>
  <w:p w:rsidR="00183384" w:rsidRPr="00253A59" w:rsidRDefault="00183384" w:rsidP="00044ED2">
    <w:pPr>
      <w:pStyle w:val="Header"/>
      <w:pBdr>
        <w:bottom w:val="single" w:sz="4" w:space="1" w:color="auto"/>
      </w:pBdr>
      <w:jc w:val="center"/>
      <w:rPr>
        <w:rFonts w:ascii="Verdana" w:hAnsi="Verdana"/>
        <w:sz w:val="32"/>
        <w:szCs w:val="32"/>
      </w:rPr>
    </w:pPr>
    <w:r>
      <w:rPr>
        <w:rFonts w:ascii="Verdana" w:hAnsi="Verdana"/>
        <w:sz w:val="32"/>
        <w:szCs w:val="32"/>
      </w:rPr>
      <w:t>(Vereinsdaten)</w:t>
    </w:r>
  </w:p>
  <w:p w:rsidR="00183384" w:rsidRPr="00DC460D" w:rsidRDefault="00183384" w:rsidP="00044ED2">
    <w:pPr>
      <w:pStyle w:val="Header"/>
      <w:pBdr>
        <w:bottom w:val="single" w:sz="4" w:space="1" w:color="auto"/>
      </w:pBdr>
      <w:jc w:val="center"/>
      <w:rPr>
        <w:rFonts w:ascii="Verdana" w:hAnsi="Verdana"/>
        <w:sz w:val="16"/>
        <w:szCs w:val="16"/>
      </w:rPr>
    </w:pPr>
  </w:p>
  <w:p w:rsidR="00183384" w:rsidRPr="00044ED2" w:rsidRDefault="00183384" w:rsidP="009E3AA5">
    <w:pPr>
      <w:pStyle w:val="Header"/>
      <w:jc w:val="center"/>
      <w:rPr>
        <w:rFonts w:ascii="Verdana" w:hAnsi="Verdan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84" w:rsidRDefault="00183384">
    <w:pPr>
      <w:pStyle w:val="Header"/>
    </w:pPr>
    <w:r>
      <w:rPr>
        <w:noProof/>
        <w:lang w:val="de-DE" w:eastAsia="de-DE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2" type="#_x0000_t75" style="position:absolute;margin-left:0;margin-top:0;width:741.6pt;height:693.6pt;z-index:-251658752;mso-position-horizontal:center;mso-position-horizontal-relative:margin;mso-position-vertical:center;mso-position-vertical-relative:margin" wrapcoords="-22 0 -22 21577 21600 21577 21600 0 -22 0">
          <v:imagedata r:id="rId1" o:title="Logo für SportlerInnen-Ehrunge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9A"/>
    <w:rsid w:val="00044ED2"/>
    <w:rsid w:val="00050D87"/>
    <w:rsid w:val="000940CC"/>
    <w:rsid w:val="000D49DD"/>
    <w:rsid w:val="000F32AA"/>
    <w:rsid w:val="001820FE"/>
    <w:rsid w:val="00183384"/>
    <w:rsid w:val="001901C7"/>
    <w:rsid w:val="001C2174"/>
    <w:rsid w:val="001D4E1B"/>
    <w:rsid w:val="001E25B1"/>
    <w:rsid w:val="002231DF"/>
    <w:rsid w:val="00240D1A"/>
    <w:rsid w:val="00243CDB"/>
    <w:rsid w:val="00253A59"/>
    <w:rsid w:val="00294530"/>
    <w:rsid w:val="002E590E"/>
    <w:rsid w:val="003053A8"/>
    <w:rsid w:val="003054A8"/>
    <w:rsid w:val="00317B7F"/>
    <w:rsid w:val="003244C4"/>
    <w:rsid w:val="00346284"/>
    <w:rsid w:val="00370D8E"/>
    <w:rsid w:val="0037708F"/>
    <w:rsid w:val="003A3A3D"/>
    <w:rsid w:val="003A5888"/>
    <w:rsid w:val="003C011D"/>
    <w:rsid w:val="003C532C"/>
    <w:rsid w:val="003D6684"/>
    <w:rsid w:val="003E14EE"/>
    <w:rsid w:val="00400E31"/>
    <w:rsid w:val="00431391"/>
    <w:rsid w:val="00446024"/>
    <w:rsid w:val="004558A9"/>
    <w:rsid w:val="004946E8"/>
    <w:rsid w:val="004C0C63"/>
    <w:rsid w:val="004D2F12"/>
    <w:rsid w:val="004E6E45"/>
    <w:rsid w:val="004F210A"/>
    <w:rsid w:val="004F5C04"/>
    <w:rsid w:val="005135F8"/>
    <w:rsid w:val="00520F2B"/>
    <w:rsid w:val="0056453C"/>
    <w:rsid w:val="00597EAD"/>
    <w:rsid w:val="005A7099"/>
    <w:rsid w:val="005B3633"/>
    <w:rsid w:val="005C5E9E"/>
    <w:rsid w:val="005D0FCB"/>
    <w:rsid w:val="005E0B30"/>
    <w:rsid w:val="00600C98"/>
    <w:rsid w:val="00630FA0"/>
    <w:rsid w:val="00651298"/>
    <w:rsid w:val="00654CDA"/>
    <w:rsid w:val="00657FBE"/>
    <w:rsid w:val="00666D1C"/>
    <w:rsid w:val="00684D0F"/>
    <w:rsid w:val="00695797"/>
    <w:rsid w:val="006A7AA7"/>
    <w:rsid w:val="006B0633"/>
    <w:rsid w:val="006B4CB1"/>
    <w:rsid w:val="006C3960"/>
    <w:rsid w:val="006E22C8"/>
    <w:rsid w:val="006F7488"/>
    <w:rsid w:val="00700028"/>
    <w:rsid w:val="00783D7B"/>
    <w:rsid w:val="007C132B"/>
    <w:rsid w:val="007E4CF3"/>
    <w:rsid w:val="008049B3"/>
    <w:rsid w:val="00816239"/>
    <w:rsid w:val="008232E7"/>
    <w:rsid w:val="00842FBF"/>
    <w:rsid w:val="0085641F"/>
    <w:rsid w:val="008574AC"/>
    <w:rsid w:val="0088678A"/>
    <w:rsid w:val="00886C9F"/>
    <w:rsid w:val="008C2556"/>
    <w:rsid w:val="008D53AE"/>
    <w:rsid w:val="008F104B"/>
    <w:rsid w:val="008F6259"/>
    <w:rsid w:val="00922EE0"/>
    <w:rsid w:val="00927838"/>
    <w:rsid w:val="009433AA"/>
    <w:rsid w:val="009446F5"/>
    <w:rsid w:val="0097218F"/>
    <w:rsid w:val="00994F15"/>
    <w:rsid w:val="009B6F07"/>
    <w:rsid w:val="009D1602"/>
    <w:rsid w:val="009E3AA5"/>
    <w:rsid w:val="009E5979"/>
    <w:rsid w:val="00A11806"/>
    <w:rsid w:val="00A13AEB"/>
    <w:rsid w:val="00A1542F"/>
    <w:rsid w:val="00A21CAB"/>
    <w:rsid w:val="00A26824"/>
    <w:rsid w:val="00A6380F"/>
    <w:rsid w:val="00AB6E73"/>
    <w:rsid w:val="00B67258"/>
    <w:rsid w:val="00B82D9F"/>
    <w:rsid w:val="00B83E53"/>
    <w:rsid w:val="00BA0952"/>
    <w:rsid w:val="00C2058A"/>
    <w:rsid w:val="00C36B40"/>
    <w:rsid w:val="00C45F18"/>
    <w:rsid w:val="00C57404"/>
    <w:rsid w:val="00C816E0"/>
    <w:rsid w:val="00CB3DA7"/>
    <w:rsid w:val="00CB6191"/>
    <w:rsid w:val="00D16E46"/>
    <w:rsid w:val="00D278CC"/>
    <w:rsid w:val="00D370B0"/>
    <w:rsid w:val="00D4119A"/>
    <w:rsid w:val="00D54C9D"/>
    <w:rsid w:val="00D875D5"/>
    <w:rsid w:val="00DB3160"/>
    <w:rsid w:val="00DC460D"/>
    <w:rsid w:val="00DC7BEA"/>
    <w:rsid w:val="00DD3808"/>
    <w:rsid w:val="00DE7969"/>
    <w:rsid w:val="00DF4F3E"/>
    <w:rsid w:val="00DF6693"/>
    <w:rsid w:val="00E0171A"/>
    <w:rsid w:val="00E07114"/>
    <w:rsid w:val="00E15B77"/>
    <w:rsid w:val="00E16F6C"/>
    <w:rsid w:val="00EA633D"/>
    <w:rsid w:val="00EC2832"/>
    <w:rsid w:val="00F76626"/>
    <w:rsid w:val="00F84452"/>
    <w:rsid w:val="00FB0675"/>
    <w:rsid w:val="00FD0211"/>
    <w:rsid w:val="00F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5:chartTrackingRefBased/>
  <w15:docId w15:val="{B806CA58-29FD-491B-A359-2C7CD55B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Vrinda"/>
      <w:lang w:val="de-CH" w:eastAsia="de-CH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bertus Medium" w:hAnsi="Albertus Medium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E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D38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D380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7C1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ions\Downloads\sportlerinnen-ehrung-verein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sportlerinnen-ehrung-verein (4).dot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SportlerInnen-Ehrung Winterthur</vt:lpstr>
    </vt:vector>
  </TitlesOfParts>
  <Manager>Präsident PCW</Manager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SportlerInnen-Ehrung Winterthur</dc:title>
  <dc:subject>Vorlage Vereinsdaten</dc:subject>
  <dc:creator>Visions</dc:creator>
  <cp:keywords/>
  <dc:description/>
  <cp:lastModifiedBy>Visions GmbH Visions</cp:lastModifiedBy>
  <cp:revision>1</cp:revision>
  <cp:lastPrinted>2011-12-06T17:57:00Z</cp:lastPrinted>
  <dcterms:created xsi:type="dcterms:W3CDTF">2019-07-17T08:20:00Z</dcterms:created>
  <dcterms:modified xsi:type="dcterms:W3CDTF">2019-07-17T08:20:00Z</dcterms:modified>
</cp:coreProperties>
</file>