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F8" w:rsidRDefault="002E590E" w:rsidP="009E3AA5">
      <w:pPr>
        <w:tabs>
          <w:tab w:val="left" w:pos="2268"/>
          <w:tab w:val="left" w:pos="4536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Angaben zur </w:t>
      </w:r>
      <w:r w:rsidR="00657FBE">
        <w:rPr>
          <w:rFonts w:ascii="Verdana" w:hAnsi="Verdana"/>
          <w:b/>
          <w:sz w:val="24"/>
          <w:szCs w:val="24"/>
        </w:rPr>
        <w:t>Mannschaft</w:t>
      </w:r>
    </w:p>
    <w:p w:rsidR="005135F8" w:rsidRPr="009E3AA5" w:rsidRDefault="005135F8" w:rsidP="005135F8">
      <w:pPr>
        <w:tabs>
          <w:tab w:val="left" w:pos="2268"/>
          <w:tab w:val="left" w:pos="4536"/>
        </w:tabs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33"/>
        <w:gridCol w:w="2365"/>
        <w:gridCol w:w="979"/>
        <w:gridCol w:w="1440"/>
        <w:gridCol w:w="513"/>
        <w:gridCol w:w="2262"/>
      </w:tblGrid>
      <w:tr w:rsidR="00D26CC7" w:rsidRPr="005A7099">
        <w:trPr>
          <w:trHeight w:val="454"/>
          <w:jc w:val="center"/>
        </w:trPr>
        <w:tc>
          <w:tcPr>
            <w:tcW w:w="41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CC7" w:rsidRPr="00B82D9F" w:rsidRDefault="00D26CC7" w:rsidP="00A36E2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Meldender Verein: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7" w:rsidRPr="00E30B6C" w:rsidRDefault="00D26CC7" w:rsidP="00A36E2C">
            <w:pPr>
              <w:rPr>
                <w:rFonts w:ascii="Verdana" w:hAnsi="Verdana"/>
                <w:sz w:val="24"/>
                <w:szCs w:val="24"/>
              </w:rPr>
            </w:pPr>
            <w:r w:rsidRPr="00E30B6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B6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E30B6C">
              <w:rPr>
                <w:rFonts w:ascii="Verdana" w:hAnsi="Verdana"/>
                <w:sz w:val="24"/>
                <w:szCs w:val="24"/>
              </w:rPr>
            </w:r>
            <w:r w:rsidRPr="00E30B6C">
              <w:rPr>
                <w:rFonts w:ascii="Verdana" w:hAnsi="Verdana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="00FF1703">
              <w:rPr>
                <w:rFonts w:ascii="Verdana" w:hAnsi="Verdana"/>
                <w:sz w:val="24"/>
                <w:szCs w:val="24"/>
              </w:rPr>
              <w:t> </w:t>
            </w:r>
            <w:r w:rsidR="00FF1703">
              <w:rPr>
                <w:rFonts w:ascii="Verdana" w:hAnsi="Verdana"/>
                <w:sz w:val="24"/>
                <w:szCs w:val="24"/>
              </w:rPr>
              <w:t> </w:t>
            </w:r>
            <w:r w:rsidR="00FF1703">
              <w:rPr>
                <w:rFonts w:ascii="Verdana" w:hAnsi="Verdana"/>
                <w:sz w:val="24"/>
                <w:szCs w:val="24"/>
              </w:rPr>
              <w:t> </w:t>
            </w:r>
            <w:r w:rsidR="00FF1703">
              <w:rPr>
                <w:rFonts w:ascii="Verdana" w:hAnsi="Verdana"/>
                <w:sz w:val="24"/>
                <w:szCs w:val="24"/>
              </w:rPr>
              <w:t> </w:t>
            </w:r>
            <w:r w:rsidR="00FF1703">
              <w:rPr>
                <w:rFonts w:ascii="Verdana" w:hAnsi="Verdana"/>
                <w:sz w:val="24"/>
                <w:szCs w:val="24"/>
              </w:rPr>
              <w:t> </w:t>
            </w:r>
            <w:r w:rsidRPr="00E30B6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D26CC7" w:rsidRPr="00FD77E8">
        <w:trPr>
          <w:trHeight w:val="57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D26CC7" w:rsidRPr="00B82D9F" w:rsidRDefault="00D26CC7" w:rsidP="00A36E2C">
            <w:pPr>
              <w:jc w:val="both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365" w:type="dxa"/>
            <w:vAlign w:val="center"/>
          </w:tcPr>
          <w:p w:rsidR="00D26CC7" w:rsidRPr="00B82D9F" w:rsidRDefault="00D26CC7" w:rsidP="00A36E2C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194" w:type="dxa"/>
            <w:gridSpan w:val="4"/>
            <w:tcBorders>
              <w:top w:val="single" w:sz="4" w:space="0" w:color="auto"/>
            </w:tcBorders>
            <w:vAlign w:val="center"/>
          </w:tcPr>
          <w:p w:rsidR="00D26CC7" w:rsidRPr="00FD77E8" w:rsidRDefault="00D26CC7" w:rsidP="00A36E2C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2E590E" w:rsidRPr="005A7099">
        <w:trPr>
          <w:trHeight w:val="454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2E590E" w:rsidRPr="00B82D9F" w:rsidRDefault="002E590E" w:rsidP="004D2F12">
            <w:pPr>
              <w:rPr>
                <w:rFonts w:ascii="Verdana" w:hAnsi="Verdana"/>
                <w:b/>
              </w:rPr>
            </w:pPr>
            <w:r w:rsidRPr="00B82D9F">
              <w:rPr>
                <w:rFonts w:ascii="Verdana" w:hAnsi="Verdana"/>
                <w:b/>
              </w:rPr>
              <w:t>Mannschaft:</w:t>
            </w:r>
          </w:p>
        </w:tc>
        <w:tc>
          <w:tcPr>
            <w:tcW w:w="2365" w:type="dxa"/>
            <w:vAlign w:val="center"/>
          </w:tcPr>
          <w:p w:rsidR="002E590E" w:rsidRPr="00B82D9F" w:rsidRDefault="002E590E" w:rsidP="004D2F12">
            <w:pPr>
              <w:rPr>
                <w:rFonts w:ascii="Verdana" w:hAnsi="Verdana"/>
                <w:b/>
              </w:rPr>
            </w:pPr>
            <w:r w:rsidRPr="00B82D9F">
              <w:rPr>
                <w:rFonts w:ascii="Verdana" w:hAnsi="Verdana"/>
                <w:b/>
              </w:rPr>
              <w:t>Kategorie</w:t>
            </w:r>
            <w:r w:rsidR="00E709B4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979" w:type="dxa"/>
            <w:vAlign w:val="center"/>
          </w:tcPr>
          <w:p w:rsidR="002E590E" w:rsidRPr="0085641F" w:rsidRDefault="00E30B6C" w:rsidP="00E30B6C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Verdana" w:hAnsi="Verdana"/>
                <w:b/>
              </w:rPr>
              <w:instrText xml:space="preserve"> FORMCHECKBOX </w:instrText>
            </w:r>
            <w:r w:rsidR="005923DC" w:rsidRPr="005A22EC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  <w:bookmarkEnd w:id="1"/>
          </w:p>
        </w:tc>
        <w:tc>
          <w:tcPr>
            <w:tcW w:w="1440" w:type="dxa"/>
            <w:vAlign w:val="center"/>
          </w:tcPr>
          <w:p w:rsidR="002E590E" w:rsidRPr="0085641F" w:rsidRDefault="002E590E" w:rsidP="004D2F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Elite</w:t>
            </w:r>
          </w:p>
        </w:tc>
        <w:tc>
          <w:tcPr>
            <w:tcW w:w="513" w:type="dxa"/>
            <w:vAlign w:val="center"/>
          </w:tcPr>
          <w:p w:rsidR="002E590E" w:rsidRPr="0085641F" w:rsidRDefault="00E30B6C" w:rsidP="00D278CC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Verdana" w:hAnsi="Verdana"/>
                <w:b/>
              </w:rPr>
              <w:instrText xml:space="preserve"> FORMCHECKBOX </w:instrText>
            </w:r>
            <w:r w:rsidR="005923DC" w:rsidRPr="005A22EC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  <w:bookmarkEnd w:id="2"/>
          </w:p>
        </w:tc>
        <w:tc>
          <w:tcPr>
            <w:tcW w:w="2262" w:type="dxa"/>
            <w:vAlign w:val="center"/>
          </w:tcPr>
          <w:p w:rsidR="002E590E" w:rsidRPr="0085641F" w:rsidRDefault="002E590E" w:rsidP="004D2F1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Höchste Juniorenkategorie</w:t>
            </w:r>
          </w:p>
        </w:tc>
      </w:tr>
      <w:tr w:rsidR="00FD77E8" w:rsidRPr="00FD77E8">
        <w:trPr>
          <w:trHeight w:val="57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FD77E8" w:rsidRPr="00B82D9F" w:rsidRDefault="00FD77E8" w:rsidP="002E590E">
            <w:pPr>
              <w:jc w:val="both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365" w:type="dxa"/>
            <w:vAlign w:val="center"/>
          </w:tcPr>
          <w:p w:rsidR="00FD77E8" w:rsidRPr="00B82D9F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194" w:type="dxa"/>
            <w:gridSpan w:val="4"/>
            <w:tcBorders>
              <w:bottom w:val="single" w:sz="4" w:space="0" w:color="auto"/>
            </w:tcBorders>
            <w:vAlign w:val="center"/>
          </w:tcPr>
          <w:p w:rsidR="00FD77E8" w:rsidRPr="00FD77E8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5135F8" w:rsidRPr="005A7099">
        <w:trPr>
          <w:trHeight w:val="454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5135F8" w:rsidRPr="00B82D9F" w:rsidRDefault="005135F8" w:rsidP="008232E7">
            <w:pPr>
              <w:rPr>
                <w:rFonts w:ascii="Verdana" w:hAnsi="Verdana"/>
                <w:b/>
              </w:rPr>
            </w:pPr>
          </w:p>
        </w:tc>
        <w:tc>
          <w:tcPr>
            <w:tcW w:w="2365" w:type="dxa"/>
            <w:tcBorders>
              <w:right w:val="single" w:sz="4" w:space="0" w:color="auto"/>
            </w:tcBorders>
            <w:vAlign w:val="center"/>
          </w:tcPr>
          <w:p w:rsidR="005135F8" w:rsidRDefault="00657FBE" w:rsidP="008232E7">
            <w:pPr>
              <w:rPr>
                <w:rFonts w:ascii="Verdana" w:hAnsi="Verdana"/>
                <w:b/>
              </w:rPr>
            </w:pPr>
            <w:r w:rsidRPr="00B82D9F">
              <w:rPr>
                <w:rFonts w:ascii="Verdana" w:hAnsi="Verdana"/>
                <w:b/>
              </w:rPr>
              <w:t>Mannschaftsn</w:t>
            </w:r>
            <w:r w:rsidR="005135F8" w:rsidRPr="00B82D9F">
              <w:rPr>
                <w:rFonts w:ascii="Verdana" w:hAnsi="Verdana"/>
                <w:b/>
              </w:rPr>
              <w:t>ame</w:t>
            </w:r>
          </w:p>
          <w:p w:rsidR="00A361C2" w:rsidRPr="00B82D9F" w:rsidRDefault="00A361C2" w:rsidP="008232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Verein</w:t>
            </w:r>
          </w:p>
        </w:tc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F8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 w:rsidRPr="00E30B6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30B6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 w:rsidRPr="00E30B6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E30B6C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"/>
          </w:p>
        </w:tc>
      </w:tr>
      <w:tr w:rsidR="00FD77E8" w:rsidRPr="00FD77E8">
        <w:trPr>
          <w:trHeight w:val="57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FD77E8" w:rsidRPr="00B82D9F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365" w:type="dxa"/>
            <w:vAlign w:val="center"/>
          </w:tcPr>
          <w:p w:rsidR="00FD77E8" w:rsidRPr="00B82D9F" w:rsidRDefault="00FD77E8" w:rsidP="008232E7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5194" w:type="dxa"/>
            <w:gridSpan w:val="4"/>
            <w:tcBorders>
              <w:top w:val="single" w:sz="4" w:space="0" w:color="auto"/>
            </w:tcBorders>
            <w:vAlign w:val="center"/>
          </w:tcPr>
          <w:p w:rsidR="00FD77E8" w:rsidRPr="00FD77E8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5641F" w:rsidRPr="005A7099">
        <w:trPr>
          <w:trHeight w:val="454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85641F" w:rsidRPr="00B82D9F" w:rsidRDefault="0085641F" w:rsidP="008232E7">
            <w:pPr>
              <w:rPr>
                <w:rFonts w:ascii="Verdana" w:hAnsi="Verdana"/>
                <w:b/>
              </w:rPr>
            </w:pPr>
          </w:p>
        </w:tc>
        <w:tc>
          <w:tcPr>
            <w:tcW w:w="2365" w:type="dxa"/>
            <w:vAlign w:val="center"/>
          </w:tcPr>
          <w:p w:rsidR="0085641F" w:rsidRPr="00B82D9F" w:rsidRDefault="0085641F" w:rsidP="008232E7">
            <w:pPr>
              <w:rPr>
                <w:rFonts w:ascii="Verdana" w:hAnsi="Verdana"/>
                <w:b/>
              </w:rPr>
            </w:pPr>
            <w:r w:rsidRPr="00B82D9F">
              <w:rPr>
                <w:rFonts w:ascii="Verdana" w:hAnsi="Verdana"/>
                <w:b/>
              </w:rPr>
              <w:t>Mannschaftsbild</w:t>
            </w:r>
          </w:p>
        </w:tc>
        <w:tc>
          <w:tcPr>
            <w:tcW w:w="979" w:type="dxa"/>
            <w:vAlign w:val="center"/>
          </w:tcPr>
          <w:p w:rsidR="0085641F" w:rsidRPr="0085641F" w:rsidRDefault="00E30B6C" w:rsidP="00D278CC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Verdana" w:hAnsi="Verdana"/>
                <w:b/>
              </w:rPr>
              <w:instrText xml:space="preserve"> FORMCHECKBOX </w:instrText>
            </w:r>
            <w:r w:rsidR="005923DC" w:rsidRPr="005A22EC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  <w:bookmarkEnd w:id="4"/>
          </w:p>
        </w:tc>
        <w:tc>
          <w:tcPr>
            <w:tcW w:w="1440" w:type="dxa"/>
            <w:vAlign w:val="center"/>
          </w:tcPr>
          <w:p w:rsidR="0085641F" w:rsidRPr="0085641F" w:rsidRDefault="002E590E" w:rsidP="008232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  <w:r w:rsidR="0085641F" w:rsidRPr="0085641F">
              <w:rPr>
                <w:rFonts w:ascii="Verdana" w:hAnsi="Verdana"/>
                <w:b/>
              </w:rPr>
              <w:t>orhanden</w:t>
            </w:r>
          </w:p>
        </w:tc>
        <w:tc>
          <w:tcPr>
            <w:tcW w:w="513" w:type="dxa"/>
            <w:vAlign w:val="center"/>
          </w:tcPr>
          <w:p w:rsidR="0085641F" w:rsidRPr="0085641F" w:rsidRDefault="00E30B6C" w:rsidP="00D278CC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Verdana" w:hAnsi="Verdana"/>
                <w:b/>
              </w:rPr>
              <w:instrText xml:space="preserve"> FORMCHECKBOX </w:instrText>
            </w:r>
            <w:r w:rsidR="005923DC" w:rsidRPr="005A22EC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  <w:bookmarkEnd w:id="5"/>
          </w:p>
        </w:tc>
        <w:tc>
          <w:tcPr>
            <w:tcW w:w="2262" w:type="dxa"/>
            <w:vAlign w:val="center"/>
          </w:tcPr>
          <w:p w:rsidR="0085641F" w:rsidRPr="0085641F" w:rsidRDefault="002E590E" w:rsidP="008232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Nicht</w:t>
            </w:r>
            <w:r w:rsidR="0085641F" w:rsidRPr="0085641F">
              <w:rPr>
                <w:rFonts w:ascii="Verdana" w:hAnsi="Verdana"/>
                <w:b/>
              </w:rPr>
              <w:t xml:space="preserve"> vorhanden</w:t>
            </w:r>
          </w:p>
        </w:tc>
      </w:tr>
      <w:tr w:rsidR="00FD77E8" w:rsidRPr="00FD77E8">
        <w:trPr>
          <w:trHeight w:val="57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FD77E8" w:rsidRPr="00FD77E8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5" w:type="dxa"/>
            <w:vAlign w:val="center"/>
          </w:tcPr>
          <w:p w:rsidR="00FD77E8" w:rsidRPr="00FD77E8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194" w:type="dxa"/>
            <w:gridSpan w:val="4"/>
            <w:vAlign w:val="center"/>
          </w:tcPr>
          <w:p w:rsidR="00FD77E8" w:rsidRPr="00FD77E8" w:rsidRDefault="00FD77E8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400E31" w:rsidRPr="00B82D9F">
        <w:trPr>
          <w:trHeight w:val="454"/>
          <w:jc w:val="center"/>
        </w:trPr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E31" w:rsidRPr="00B82D9F" w:rsidRDefault="00400E31" w:rsidP="008232E7">
            <w:pPr>
              <w:rPr>
                <w:rFonts w:ascii="Verdana" w:hAnsi="Verdana"/>
                <w:b/>
              </w:rPr>
            </w:pPr>
            <w:r w:rsidRPr="00B82D9F">
              <w:rPr>
                <w:rFonts w:ascii="Verdana" w:hAnsi="Verdana"/>
                <w:b/>
              </w:rPr>
              <w:t>Resultate: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1" w:rsidRPr="00B82D9F" w:rsidRDefault="00E709B4" w:rsidP="008232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Meisterschaft</w:t>
            </w:r>
            <w:r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1" w:rsidRPr="00B82D9F" w:rsidRDefault="00E709B4" w:rsidP="004E6E4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Rang</w:t>
            </w:r>
            <w:r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1" w:rsidRPr="00B82D9F" w:rsidRDefault="00400E31" w:rsidP="008232E7">
            <w:pPr>
              <w:rPr>
                <w:rFonts w:ascii="Verdana" w:hAnsi="Verdana"/>
                <w:b/>
              </w:rPr>
            </w:pPr>
            <w:r w:rsidRPr="00B82D9F">
              <w:rPr>
                <w:rFonts w:ascii="Verdana" w:hAnsi="Verdana"/>
                <w:b/>
              </w:rPr>
              <w:t>Disziplin</w:t>
            </w:r>
            <w:r w:rsidR="00E709B4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</w:tr>
      <w:tr w:rsidR="00400E31" w:rsidRPr="005A7099">
        <w:trPr>
          <w:trHeight w:val="454"/>
          <w:jc w:val="center"/>
        </w:trPr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E31" w:rsidRDefault="00400E31" w:rsidP="008232E7">
            <w:pPr>
              <w:rPr>
                <w:rFonts w:ascii="Verdana" w:hAnsi="Verdana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1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 w:rsidRPr="00E30B6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E30B6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 w:rsidRPr="00E30B6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E30B6C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1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 w:rsidRPr="00E30B6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E30B6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 w:rsidRPr="00E30B6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E30B6C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31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 w:rsidRPr="00E30B6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E30B6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 w:rsidRPr="00E30B6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E30B6C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8"/>
          </w:p>
        </w:tc>
      </w:tr>
      <w:tr w:rsidR="00886C9F" w:rsidRPr="00FD77E8">
        <w:trPr>
          <w:trHeight w:val="20"/>
          <w:jc w:val="center"/>
        </w:trPr>
        <w:tc>
          <w:tcPr>
            <w:tcW w:w="1833" w:type="dxa"/>
            <w:shd w:val="clear" w:color="auto" w:fill="auto"/>
            <w:vAlign w:val="center"/>
          </w:tcPr>
          <w:p w:rsidR="00886C9F" w:rsidRPr="00FD77E8" w:rsidRDefault="00886C9F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5" w:type="dxa"/>
            <w:vAlign w:val="center"/>
          </w:tcPr>
          <w:p w:rsidR="00886C9F" w:rsidRPr="00FD77E8" w:rsidRDefault="00886C9F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194" w:type="dxa"/>
            <w:gridSpan w:val="4"/>
            <w:tcBorders>
              <w:top w:val="single" w:sz="4" w:space="0" w:color="auto"/>
            </w:tcBorders>
            <w:vAlign w:val="center"/>
          </w:tcPr>
          <w:p w:rsidR="00886C9F" w:rsidRPr="00FD77E8" w:rsidRDefault="00886C9F" w:rsidP="008232E7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657FBE" w:rsidRDefault="00657FBE">
      <w:pPr>
        <w:rPr>
          <w:sz w:val="8"/>
          <w:szCs w:val="8"/>
        </w:rPr>
      </w:pPr>
    </w:p>
    <w:tbl>
      <w:tblPr>
        <w:tblStyle w:val="TableGrid"/>
        <w:tblW w:w="9412" w:type="dxa"/>
        <w:jc w:val="center"/>
        <w:tblLook w:val="01E0" w:firstRow="1" w:lastRow="1" w:firstColumn="1" w:lastColumn="1" w:noHBand="0" w:noVBand="0"/>
      </w:tblPr>
      <w:tblGrid>
        <w:gridCol w:w="1857"/>
        <w:gridCol w:w="3592"/>
        <w:gridCol w:w="371"/>
        <w:gridCol w:w="3592"/>
      </w:tblGrid>
      <w:tr w:rsidR="00E30B6C" w:rsidRPr="00B82D9F">
        <w:trPr>
          <w:trHeight w:val="454"/>
          <w:tblHeader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Pr="00B82D9F" w:rsidRDefault="00E30B6C" w:rsidP="008232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Mannschaft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B82D9F" w:rsidRDefault="00E30B6C" w:rsidP="008232E7">
            <w:pPr>
              <w:rPr>
                <w:rFonts w:ascii="Verdana" w:hAnsi="Verdana"/>
                <w:b/>
              </w:rPr>
            </w:pPr>
            <w:r w:rsidRPr="00B82D9F">
              <w:rPr>
                <w:rFonts w:ascii="Verdana" w:hAnsi="Verdana"/>
                <w:b/>
              </w:rPr>
              <w:t>Name</w:t>
            </w:r>
            <w:r>
              <w:rPr>
                <w:rFonts w:ascii="Verdana" w:hAnsi="Verdana"/>
                <w:b/>
              </w:rPr>
              <w:t xml:space="preserve"> Vorname</w:t>
            </w:r>
            <w:r w:rsidR="00E709B4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Default="00E30B6C" w:rsidP="008232E7">
            <w:pPr>
              <w:rPr>
                <w:rFonts w:ascii="Verdana" w:hAnsi="Verdana"/>
                <w:b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B82D9F" w:rsidRDefault="00E30B6C" w:rsidP="008232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Name </w:t>
            </w:r>
            <w:r w:rsidRPr="00B82D9F">
              <w:rPr>
                <w:rFonts w:ascii="Verdana" w:hAnsi="Verdana"/>
                <w:b/>
              </w:rPr>
              <w:t>Vorname</w:t>
            </w:r>
            <w:r w:rsidR="00E709B4" w:rsidRPr="008574AC">
              <w:rPr>
                <w:rFonts w:ascii="Verdana" w:hAnsi="Verdana"/>
                <w:b/>
                <w:vertAlign w:val="superscript"/>
              </w:rPr>
              <w:t>*</w:t>
            </w:r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Default="00E30B6C" w:rsidP="005D0FCB">
            <w:pPr>
              <w:rPr>
                <w:rFonts w:ascii="Verdana" w:hAnsi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5D0FCB">
            <w:pPr>
              <w:rPr>
                <w:rFonts w:ascii="Verdana" w:hAnsi="Verdana"/>
                <w:sz w:val="24"/>
                <w:szCs w:val="24"/>
              </w:rPr>
            </w:pPr>
            <w:r w:rsidRPr="00E30B6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E30B6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 w:rsidRPr="00E30B6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E30B6C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5D0FC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5D0FCB">
            <w:pPr>
              <w:rPr>
                <w:rFonts w:ascii="Verdana" w:hAnsi="Verdana"/>
                <w:sz w:val="24"/>
                <w:szCs w:val="24"/>
              </w:rPr>
            </w:pPr>
            <w:r w:rsidRPr="00E30B6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E30B6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 w:rsidRPr="00E30B6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E30B6C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0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Default="00E30B6C" w:rsidP="005D0FCB">
            <w:pPr>
              <w:rPr>
                <w:rFonts w:ascii="Verdana" w:hAnsi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5D0FC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5D0FC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5D0FC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2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Default="00E30B6C" w:rsidP="005D0FCB">
            <w:pPr>
              <w:rPr>
                <w:rFonts w:ascii="Verdana" w:hAnsi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5D0FC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5D0FC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5D0FC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4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Default="00E30B6C" w:rsidP="008232E7">
            <w:pPr>
              <w:rPr>
                <w:rFonts w:ascii="Verdana" w:hAnsi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6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Pr="00E66231" w:rsidRDefault="00E30B6C" w:rsidP="005D0F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8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Pr="00E66231" w:rsidRDefault="00E30B6C" w:rsidP="005D0F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0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Pr="00E66231" w:rsidRDefault="00E30B6C" w:rsidP="005D0F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2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Pr="00E66231" w:rsidRDefault="00E30B6C" w:rsidP="005D0F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4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Pr="00E66231" w:rsidRDefault="00E30B6C" w:rsidP="005D0F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6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Pr="00E66231" w:rsidRDefault="00E30B6C" w:rsidP="005D0F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8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Pr="00E66231" w:rsidRDefault="00E30B6C" w:rsidP="005D0F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0"/>
          </w:p>
        </w:tc>
      </w:tr>
      <w:tr w:rsidR="00E709B4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9B4" w:rsidRPr="00E66231" w:rsidRDefault="00E709B4" w:rsidP="00446D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4" w:rsidRPr="00E30B6C" w:rsidRDefault="00E709B4" w:rsidP="00446DA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9B4" w:rsidRPr="00E30B6C" w:rsidRDefault="00E709B4" w:rsidP="00446DA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4" w:rsidRPr="00E30B6C" w:rsidRDefault="00E709B4" w:rsidP="00446DA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709B4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9B4" w:rsidRDefault="00E709B4" w:rsidP="00446DAB">
            <w:pPr>
              <w:rPr>
                <w:rFonts w:ascii="Verdana" w:hAnsi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4" w:rsidRPr="00E30B6C" w:rsidRDefault="00E709B4" w:rsidP="00446DA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9B4" w:rsidRPr="00E30B6C" w:rsidRDefault="00E709B4" w:rsidP="00446DA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4" w:rsidRPr="00E30B6C" w:rsidRDefault="00E709B4" w:rsidP="00446DA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709B4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9B4" w:rsidRDefault="00E709B4" w:rsidP="00446DAB">
            <w:pPr>
              <w:rPr>
                <w:rFonts w:ascii="Verdana" w:hAnsi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4" w:rsidRPr="00E30B6C" w:rsidRDefault="00E709B4" w:rsidP="00446DA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9B4" w:rsidRPr="00E30B6C" w:rsidRDefault="00E709B4" w:rsidP="00446DA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4" w:rsidRPr="00E30B6C" w:rsidRDefault="00E709B4" w:rsidP="00446DA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709B4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9B4" w:rsidRDefault="00E709B4" w:rsidP="00446DAB">
            <w:pPr>
              <w:rPr>
                <w:rFonts w:ascii="Verdana" w:hAnsi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4" w:rsidRPr="00E30B6C" w:rsidRDefault="00E709B4" w:rsidP="00446DA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9B4" w:rsidRPr="00E30B6C" w:rsidRDefault="00E709B4" w:rsidP="00446DA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4" w:rsidRPr="00E30B6C" w:rsidRDefault="00E709B4" w:rsidP="00446DA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Pr="00E66231" w:rsidRDefault="00E30B6C" w:rsidP="005D0F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2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Default="00E30B6C" w:rsidP="008232E7">
            <w:pPr>
              <w:rPr>
                <w:rFonts w:ascii="Verdana" w:hAnsi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4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Default="00E30B6C" w:rsidP="008232E7">
            <w:pPr>
              <w:rPr>
                <w:rFonts w:ascii="Verdana" w:hAnsi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6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Default="00E30B6C" w:rsidP="008232E7">
            <w:pPr>
              <w:rPr>
                <w:rFonts w:ascii="Verdana" w:hAnsi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8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Default="00E30B6C" w:rsidP="008232E7">
            <w:pPr>
              <w:rPr>
                <w:rFonts w:ascii="Verdana" w:hAnsi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0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Default="00E30B6C" w:rsidP="008232E7">
            <w:pPr>
              <w:rPr>
                <w:rFonts w:ascii="Verdana" w:hAnsi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2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Default="00E30B6C" w:rsidP="008232E7">
            <w:pPr>
              <w:rPr>
                <w:rFonts w:ascii="Verdana" w:hAnsi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4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Default="00E30B6C" w:rsidP="008232E7">
            <w:pPr>
              <w:rPr>
                <w:rFonts w:ascii="Verdana" w:hAnsi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6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Default="00E30B6C" w:rsidP="008232E7">
            <w:pPr>
              <w:rPr>
                <w:rFonts w:ascii="Verdana" w:hAnsi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8"/>
          </w:p>
        </w:tc>
      </w:tr>
      <w:tr w:rsidR="00E30B6C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B6C" w:rsidRDefault="00E30B6C" w:rsidP="008232E7">
            <w:pPr>
              <w:rPr>
                <w:rFonts w:ascii="Verdana" w:hAnsi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6C" w:rsidRPr="00E30B6C" w:rsidRDefault="00E30B6C" w:rsidP="008232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6D5E3B" w:rsidRPr="00E30B6C"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5A22EC"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0"/>
          </w:p>
        </w:tc>
      </w:tr>
      <w:tr w:rsidR="00D26CC7" w:rsidRPr="005A7099">
        <w:trPr>
          <w:trHeight w:val="340"/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6CC7" w:rsidRDefault="00D26CC7" w:rsidP="008232E7">
            <w:pPr>
              <w:rPr>
                <w:rFonts w:ascii="Verdana" w:hAnsi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7" w:rsidRDefault="00D26CC7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CC7" w:rsidRPr="00E30B6C" w:rsidRDefault="00D26CC7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7" w:rsidRDefault="00D26CC7" w:rsidP="008232E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95797" w:rsidRPr="00783D7B" w:rsidRDefault="00E709B4" w:rsidP="00783D7B">
      <w:pPr>
        <w:tabs>
          <w:tab w:val="left" w:pos="2268"/>
          <w:tab w:val="left" w:pos="4536"/>
        </w:tabs>
        <w:rPr>
          <w:rFonts w:ascii="Verdana" w:hAnsi="Verdana"/>
        </w:rPr>
      </w:pPr>
      <w:r>
        <w:rPr>
          <w:rFonts w:ascii="Verdana" w:hAnsi="Verdana"/>
        </w:rPr>
        <w:tab/>
        <w:t>E-Mail an: sportehrungen@winterthur.panathlon.ch</w:t>
      </w:r>
    </w:p>
    <w:sectPr w:rsidR="00695797" w:rsidRPr="00783D7B" w:rsidSect="00E30B6C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851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5E6" w:rsidRDefault="00A705E6">
      <w:r>
        <w:separator/>
      </w:r>
    </w:p>
  </w:endnote>
  <w:endnote w:type="continuationSeparator" w:id="0">
    <w:p w:rsidR="00A705E6" w:rsidRDefault="00A7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7D" w:rsidRDefault="00FF1703" w:rsidP="004E6E45">
    <w:pPr>
      <w:pStyle w:val="Footer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-351790</wp:posOffset>
          </wp:positionV>
          <wp:extent cx="723900" cy="723900"/>
          <wp:effectExtent l="0" t="0" r="0" b="0"/>
          <wp:wrapNone/>
          <wp:docPr id="13" name="Picture 13" descr="Panathlon-logo-563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nathlon-logo-563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EC">
      <w:t>Panathlon-</w:t>
    </w:r>
    <w:r w:rsidR="00205B7D">
      <w:t>Club Winterthur</w:t>
    </w:r>
    <w:r w:rsidR="00205B7D">
      <w:tab/>
    </w:r>
    <w:r w:rsidR="00205B7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5E6" w:rsidRDefault="00A705E6">
      <w:r>
        <w:separator/>
      </w:r>
    </w:p>
  </w:footnote>
  <w:footnote w:type="continuationSeparator" w:id="0">
    <w:p w:rsidR="00A705E6" w:rsidRDefault="00A7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7D" w:rsidRDefault="00205B7D">
    <w:pPr>
      <w:pStyle w:val="Header"/>
    </w:pPr>
    <w:r>
      <w:rPr>
        <w:noProof/>
        <w:lang w:val="de-DE" w:eastAsia="de-D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741.6pt;height:693.6pt;z-index:-251657728;mso-position-horizontal:center;mso-position-horizontal-relative:margin;mso-position-vertical:center;mso-position-vertical-relative:margin" wrapcoords="-22 0 -22 21577 21600 21577 21600 0 -22 0">
          <v:imagedata r:id="rId1" o:title="Logo für SportlerInnen-Ehrunge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EC" w:rsidRDefault="00205B7D" w:rsidP="00044ED2">
    <w:pPr>
      <w:pStyle w:val="Header"/>
      <w:pBdr>
        <w:bottom w:val="single" w:sz="4" w:space="1" w:color="auto"/>
      </w:pBdr>
      <w:jc w:val="center"/>
      <w:rPr>
        <w:rFonts w:ascii="Verdana" w:hAnsi="Verdana"/>
        <w:sz w:val="32"/>
        <w:szCs w:val="32"/>
      </w:rPr>
    </w:pPr>
    <w:r w:rsidRPr="009E3AA5">
      <w:rPr>
        <w:rFonts w:ascii="Verdana" w:hAnsi="Verdana"/>
        <w:sz w:val="32"/>
        <w:szCs w:val="32"/>
      </w:rPr>
      <w:t xml:space="preserve">Meldung für </w:t>
    </w:r>
    <w:r>
      <w:rPr>
        <w:rFonts w:ascii="Verdana" w:hAnsi="Verdana"/>
        <w:sz w:val="32"/>
        <w:szCs w:val="32"/>
      </w:rPr>
      <w:t xml:space="preserve">die Winterthurer </w:t>
    </w:r>
    <w:r w:rsidRPr="009E3AA5">
      <w:rPr>
        <w:rFonts w:ascii="Verdana" w:hAnsi="Verdana"/>
        <w:sz w:val="32"/>
        <w:szCs w:val="32"/>
      </w:rPr>
      <w:t>SportlerInnen-Ehrung</w:t>
    </w:r>
  </w:p>
  <w:p w:rsidR="00205B7D" w:rsidRPr="0085641F" w:rsidRDefault="00205B7D" w:rsidP="00044ED2">
    <w:pPr>
      <w:pStyle w:val="Header"/>
      <w:pBdr>
        <w:bottom w:val="single" w:sz="4" w:space="1" w:color="auto"/>
      </w:pBdr>
      <w:jc w:val="center"/>
      <w:rPr>
        <w:rFonts w:ascii="Verdana" w:hAnsi="Verdana"/>
      </w:rPr>
    </w:pPr>
    <w:r w:rsidRPr="009E3AA5">
      <w:rPr>
        <w:rFonts w:ascii="Verdana" w:hAnsi="Verdana"/>
        <w:sz w:val="32"/>
        <w:szCs w:val="32"/>
      </w:rPr>
      <w:t>(</w:t>
    </w:r>
    <w:r>
      <w:rPr>
        <w:rFonts w:ascii="Verdana" w:hAnsi="Verdana"/>
        <w:sz w:val="32"/>
        <w:szCs w:val="32"/>
      </w:rPr>
      <w:t>Mannschaft</w:t>
    </w:r>
    <w:r w:rsidRPr="009E3AA5">
      <w:rPr>
        <w:rFonts w:ascii="Verdana" w:hAnsi="Verdana"/>
        <w:sz w:val="32"/>
        <w:szCs w:val="32"/>
      </w:rPr>
      <w:t>)</w:t>
    </w:r>
  </w:p>
  <w:p w:rsidR="00205B7D" w:rsidRPr="00D26CC7" w:rsidRDefault="00205B7D" w:rsidP="00044ED2">
    <w:pPr>
      <w:pStyle w:val="Header"/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</w:p>
  <w:p w:rsidR="00205B7D" w:rsidRPr="00044ED2" w:rsidRDefault="00205B7D" w:rsidP="009E3AA5">
    <w:pPr>
      <w:pStyle w:val="Header"/>
      <w:jc w:val="center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7D" w:rsidRDefault="00205B7D">
    <w:pPr>
      <w:pStyle w:val="Header"/>
    </w:pPr>
    <w:r>
      <w:rPr>
        <w:noProof/>
        <w:lang w:val="de-DE" w:eastAsia="de-D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0;margin-top:0;width:741.6pt;height:693.6pt;z-index:-251658752;mso-position-horizontal:center;mso-position-horizontal-relative:margin;mso-position-vertical:center;mso-position-vertical-relative:margin" wrapcoords="-22 0 -22 21577 21600 21577 21600 0 -22 0">
          <v:imagedata r:id="rId1" o:title="Logo für SportlerInnen-Ehrunge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03"/>
    <w:rsid w:val="00044ED2"/>
    <w:rsid w:val="00050D87"/>
    <w:rsid w:val="00080BD8"/>
    <w:rsid w:val="000940CC"/>
    <w:rsid w:val="000D49DD"/>
    <w:rsid w:val="000F32AA"/>
    <w:rsid w:val="001820FE"/>
    <w:rsid w:val="001901C7"/>
    <w:rsid w:val="001C2174"/>
    <w:rsid w:val="001D4E1B"/>
    <w:rsid w:val="001E25B1"/>
    <w:rsid w:val="00205B7D"/>
    <w:rsid w:val="00240D1A"/>
    <w:rsid w:val="00243CDB"/>
    <w:rsid w:val="00294530"/>
    <w:rsid w:val="002E590E"/>
    <w:rsid w:val="003053A8"/>
    <w:rsid w:val="00317B7F"/>
    <w:rsid w:val="003244C4"/>
    <w:rsid w:val="0037708F"/>
    <w:rsid w:val="003A3A3D"/>
    <w:rsid w:val="003A5888"/>
    <w:rsid w:val="003C011D"/>
    <w:rsid w:val="003D6684"/>
    <w:rsid w:val="003E14EE"/>
    <w:rsid w:val="00400E31"/>
    <w:rsid w:val="00431391"/>
    <w:rsid w:val="00446024"/>
    <w:rsid w:val="00446DAB"/>
    <w:rsid w:val="004558A9"/>
    <w:rsid w:val="004946E8"/>
    <w:rsid w:val="004C0C63"/>
    <w:rsid w:val="004D2F12"/>
    <w:rsid w:val="004E6E45"/>
    <w:rsid w:val="004F210A"/>
    <w:rsid w:val="004F5C04"/>
    <w:rsid w:val="005135F8"/>
    <w:rsid w:val="00520F2B"/>
    <w:rsid w:val="0056453C"/>
    <w:rsid w:val="005923DC"/>
    <w:rsid w:val="005A22EC"/>
    <w:rsid w:val="005A7099"/>
    <w:rsid w:val="005B3633"/>
    <w:rsid w:val="005C5E9E"/>
    <w:rsid w:val="005D0FCB"/>
    <w:rsid w:val="005E0B30"/>
    <w:rsid w:val="00600C98"/>
    <w:rsid w:val="00654CDA"/>
    <w:rsid w:val="00657FBE"/>
    <w:rsid w:val="00666D1C"/>
    <w:rsid w:val="00684D0F"/>
    <w:rsid w:val="00695797"/>
    <w:rsid w:val="006A7AA7"/>
    <w:rsid w:val="006B0633"/>
    <w:rsid w:val="006B4CB1"/>
    <w:rsid w:val="006C3960"/>
    <w:rsid w:val="006C3D37"/>
    <w:rsid w:val="006D5E3B"/>
    <w:rsid w:val="006F7488"/>
    <w:rsid w:val="00700028"/>
    <w:rsid w:val="00783D7B"/>
    <w:rsid w:val="007C132B"/>
    <w:rsid w:val="007E4CF3"/>
    <w:rsid w:val="008049B3"/>
    <w:rsid w:val="00816239"/>
    <w:rsid w:val="008232E7"/>
    <w:rsid w:val="00842FBF"/>
    <w:rsid w:val="0085641F"/>
    <w:rsid w:val="00883EDC"/>
    <w:rsid w:val="0088678A"/>
    <w:rsid w:val="00886C9F"/>
    <w:rsid w:val="008C2556"/>
    <w:rsid w:val="008F104B"/>
    <w:rsid w:val="008F6259"/>
    <w:rsid w:val="00922EE0"/>
    <w:rsid w:val="00927838"/>
    <w:rsid w:val="009433AA"/>
    <w:rsid w:val="009446F5"/>
    <w:rsid w:val="0097218F"/>
    <w:rsid w:val="009B6F07"/>
    <w:rsid w:val="009D1602"/>
    <w:rsid w:val="009E3AA5"/>
    <w:rsid w:val="009E5979"/>
    <w:rsid w:val="00A13AEB"/>
    <w:rsid w:val="00A1542F"/>
    <w:rsid w:val="00A21CAB"/>
    <w:rsid w:val="00A26824"/>
    <w:rsid w:val="00A361C2"/>
    <w:rsid w:val="00A36E2C"/>
    <w:rsid w:val="00A6380F"/>
    <w:rsid w:val="00A705E6"/>
    <w:rsid w:val="00B67258"/>
    <w:rsid w:val="00B82D9F"/>
    <w:rsid w:val="00B83E53"/>
    <w:rsid w:val="00BA0952"/>
    <w:rsid w:val="00C2058A"/>
    <w:rsid w:val="00C36B40"/>
    <w:rsid w:val="00C45F18"/>
    <w:rsid w:val="00C57404"/>
    <w:rsid w:val="00C816E0"/>
    <w:rsid w:val="00CB3DA7"/>
    <w:rsid w:val="00CB6191"/>
    <w:rsid w:val="00D16E46"/>
    <w:rsid w:val="00D26CC7"/>
    <w:rsid w:val="00D278CC"/>
    <w:rsid w:val="00D370B0"/>
    <w:rsid w:val="00D54C9D"/>
    <w:rsid w:val="00D85766"/>
    <w:rsid w:val="00D875D5"/>
    <w:rsid w:val="00DB3160"/>
    <w:rsid w:val="00DC7BEA"/>
    <w:rsid w:val="00DD3808"/>
    <w:rsid w:val="00DE7969"/>
    <w:rsid w:val="00DF4F3E"/>
    <w:rsid w:val="00DF6693"/>
    <w:rsid w:val="00E0171A"/>
    <w:rsid w:val="00E07114"/>
    <w:rsid w:val="00E15B77"/>
    <w:rsid w:val="00E16F6C"/>
    <w:rsid w:val="00E30B6C"/>
    <w:rsid w:val="00E709B4"/>
    <w:rsid w:val="00EA633D"/>
    <w:rsid w:val="00EC2832"/>
    <w:rsid w:val="00EE6BF1"/>
    <w:rsid w:val="00F76626"/>
    <w:rsid w:val="00F84452"/>
    <w:rsid w:val="00FB0675"/>
    <w:rsid w:val="00FD77E8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7CC109F4"/>
  <w15:chartTrackingRefBased/>
  <w15:docId w15:val="{FEBE1EBC-900B-42A2-866F-6605319F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Vrinda"/>
      <w:lang w:val="de-CH" w:eastAsia="de-C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38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D380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C1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ons\Downloads\sportlerinnen-ehrung-mannsch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sportlerinnen-ehrung-mannschaft.dot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SportlerInnen-Ehrung Winterthur</vt:lpstr>
    </vt:vector>
  </TitlesOfParts>
  <Manager>Präsident PCW</Manager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SportlerInnen-Ehrung Winterthur</dc:title>
  <dc:subject>Vorlage Mannschaft</dc:subject>
  <dc:creator>Visions</dc:creator>
  <cp:keywords/>
  <dc:description/>
  <cp:lastModifiedBy>Visions GmbH Visions</cp:lastModifiedBy>
  <cp:revision>1</cp:revision>
  <cp:lastPrinted>2009-12-09T13:32:00Z</cp:lastPrinted>
  <dcterms:created xsi:type="dcterms:W3CDTF">2019-07-17T08:18:00Z</dcterms:created>
  <dcterms:modified xsi:type="dcterms:W3CDTF">2019-07-17T08:19:00Z</dcterms:modified>
</cp:coreProperties>
</file>