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7"/>
        <w:gridCol w:w="5492"/>
      </w:tblGrid>
      <w:tr w:rsidR="00C80EF3" w:rsidRPr="005A7099">
        <w:trPr>
          <w:trHeight w:val="454"/>
          <w:jc w:val="center"/>
        </w:trPr>
        <w:tc>
          <w:tcPr>
            <w:tcW w:w="4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EF3" w:rsidRPr="00BB1946" w:rsidRDefault="00C80EF3" w:rsidP="00F658D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Meldender Verein: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3" w:rsidRPr="001E7FDB" w:rsidRDefault="00C80EF3" w:rsidP="00F658DD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:rsidR="00A744F4" w:rsidRPr="00A744F4" w:rsidRDefault="00A744F4" w:rsidP="00C80EF3">
      <w:pPr>
        <w:tabs>
          <w:tab w:val="left" w:pos="2268"/>
          <w:tab w:val="left" w:pos="4536"/>
        </w:tabs>
        <w:rPr>
          <w:rFonts w:ascii="Verdana" w:hAnsi="Verdana"/>
          <w:b/>
          <w:sz w:val="16"/>
          <w:szCs w:val="16"/>
        </w:rPr>
      </w:pPr>
    </w:p>
    <w:p w:rsidR="00C80EF3" w:rsidRDefault="00C80EF3" w:rsidP="00C80EF3">
      <w:pPr>
        <w:tabs>
          <w:tab w:val="left" w:pos="2268"/>
          <w:tab w:val="left" w:pos="4536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Angaben zur ehrenden Person</w:t>
      </w:r>
    </w:p>
    <w:p w:rsidR="00A744F4" w:rsidRPr="00A744F4" w:rsidRDefault="00A744F4" w:rsidP="00C80EF3">
      <w:pPr>
        <w:tabs>
          <w:tab w:val="left" w:pos="2268"/>
          <w:tab w:val="left" w:pos="4536"/>
        </w:tabs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31"/>
        <w:gridCol w:w="13"/>
        <w:gridCol w:w="2273"/>
        <w:gridCol w:w="992"/>
        <w:gridCol w:w="22"/>
        <w:gridCol w:w="214"/>
        <w:gridCol w:w="1595"/>
        <w:gridCol w:w="460"/>
        <w:gridCol w:w="2209"/>
      </w:tblGrid>
      <w:tr w:rsidR="00366D0B" w:rsidRPr="00E724CC">
        <w:trPr>
          <w:trHeight w:val="454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366D0B" w:rsidRPr="00E724CC" w:rsidRDefault="00366D0B" w:rsidP="00F75F98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Person: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366D0B" w:rsidRPr="00E724CC" w:rsidRDefault="00366D0B" w:rsidP="00F75F98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Anrede/Titel</w:t>
            </w:r>
            <w:r w:rsidR="00462EA2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0B" w:rsidRPr="00470482" w:rsidRDefault="00E724CC" w:rsidP="00F75F98">
            <w:pPr>
              <w:rPr>
                <w:rFonts w:ascii="Verdana" w:hAnsi="Verdana"/>
                <w:sz w:val="24"/>
                <w:szCs w:val="24"/>
              </w:rPr>
            </w:pPr>
            <w:r w:rsidRPr="00AA0378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0378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Pr="00AA0378">
              <w:rPr>
                <w:rFonts w:ascii="Verdana" w:hAnsi="Verdana"/>
                <w:b/>
                <w:sz w:val="24"/>
                <w:szCs w:val="24"/>
              </w:rPr>
            </w:r>
            <w:r w:rsidRPr="00AA0378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D543C8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Pr="00470482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</w:p>
        </w:tc>
      </w:tr>
      <w:tr w:rsidR="00CD5611" w:rsidRPr="00E724CC">
        <w:trPr>
          <w:trHeight w:val="57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366D0B" w:rsidRPr="00E724CC" w:rsidRDefault="00366D0B" w:rsidP="00CD660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366D0B" w:rsidRPr="00AA0378" w:rsidRDefault="00366D0B" w:rsidP="00CD660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0B" w:rsidRPr="00AA0378" w:rsidRDefault="00366D0B" w:rsidP="00CD6605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66D0B" w:rsidRPr="00E724CC">
        <w:trPr>
          <w:trHeight w:val="454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366D0B" w:rsidRPr="00E724CC" w:rsidRDefault="00366D0B" w:rsidP="00C94C50">
            <w:pPr>
              <w:rPr>
                <w:rFonts w:ascii="Verdana" w:hAnsi="Verdana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366D0B" w:rsidRPr="00E724CC" w:rsidRDefault="00366D0B" w:rsidP="00C94C50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Name</w:t>
            </w:r>
            <w:r w:rsidR="00462EA2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0B" w:rsidRPr="00AA0378" w:rsidRDefault="00E724CC" w:rsidP="00C94C50">
            <w:pPr>
              <w:rPr>
                <w:rFonts w:ascii="Verdana" w:hAnsi="Verdana"/>
                <w:sz w:val="24"/>
                <w:szCs w:val="24"/>
              </w:rPr>
            </w:pPr>
            <w:r w:rsidRPr="00AA0378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A0378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A0378">
              <w:rPr>
                <w:rFonts w:ascii="Verdana" w:hAnsi="Verdana"/>
                <w:sz w:val="24"/>
                <w:szCs w:val="24"/>
              </w:rPr>
            </w:r>
            <w:r w:rsidRPr="00AA0378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A0378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"/>
          </w:p>
        </w:tc>
      </w:tr>
      <w:tr w:rsidR="00FD77E8" w:rsidRPr="00E724CC">
        <w:trPr>
          <w:trHeight w:val="57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FD77E8" w:rsidRPr="00E724CC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FD77E8" w:rsidRPr="00AA037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4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E8" w:rsidRPr="00AA037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135F8" w:rsidRPr="00E724CC">
        <w:trPr>
          <w:trHeight w:val="454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5135F8" w:rsidRPr="00E724CC" w:rsidRDefault="005135F8" w:rsidP="00C94C50">
            <w:pPr>
              <w:rPr>
                <w:rFonts w:ascii="Verdana" w:hAnsi="Verdana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5135F8" w:rsidRPr="00E724CC" w:rsidRDefault="00366D0B" w:rsidP="00C94C50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Vorname</w:t>
            </w:r>
            <w:r w:rsidR="00462EA2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F8" w:rsidRPr="00AA0378" w:rsidRDefault="00E724CC" w:rsidP="00C94C50">
            <w:pPr>
              <w:rPr>
                <w:rFonts w:ascii="Verdana" w:hAnsi="Verdana"/>
                <w:sz w:val="24"/>
                <w:szCs w:val="24"/>
              </w:rPr>
            </w:pPr>
            <w:r w:rsidRPr="00AA0378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A0378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A0378">
              <w:rPr>
                <w:rFonts w:ascii="Verdana" w:hAnsi="Verdana"/>
                <w:sz w:val="24"/>
                <w:szCs w:val="24"/>
              </w:rPr>
            </w:r>
            <w:r w:rsidRPr="00AA0378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A0378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"/>
          </w:p>
        </w:tc>
      </w:tr>
      <w:tr w:rsidR="00FD77E8" w:rsidRPr="00AA0378">
        <w:trPr>
          <w:trHeight w:val="57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FD77E8" w:rsidRPr="00AA037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FD77E8" w:rsidRPr="00AA0378" w:rsidRDefault="00FD77E8" w:rsidP="00C94C50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492" w:type="dxa"/>
            <w:gridSpan w:val="6"/>
            <w:tcBorders>
              <w:top w:val="single" w:sz="4" w:space="0" w:color="auto"/>
            </w:tcBorders>
            <w:vAlign w:val="center"/>
          </w:tcPr>
          <w:p w:rsidR="00FD77E8" w:rsidRPr="00AA037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D5611" w:rsidRPr="00E724CC">
        <w:trPr>
          <w:trHeight w:val="454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CD5611" w:rsidRPr="00E724CC" w:rsidRDefault="00CD5611" w:rsidP="00C94C50">
            <w:pPr>
              <w:rPr>
                <w:rFonts w:ascii="Verdana" w:hAnsi="Verdana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CD5611" w:rsidRPr="00E724CC" w:rsidRDefault="00CD5611" w:rsidP="00C94C50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Jahrgang</w:t>
            </w:r>
            <w:r w:rsidR="00462EA2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1" w:rsidRPr="00AA0378" w:rsidRDefault="00E724CC" w:rsidP="00CD56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A0378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bookmarkStart w:id="4" w:name="Text4"/>
            <w:r w:rsidRPr="00AA0378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A0378">
              <w:rPr>
                <w:rFonts w:ascii="Verdana" w:hAnsi="Verdana"/>
                <w:sz w:val="24"/>
                <w:szCs w:val="24"/>
              </w:rPr>
            </w:r>
            <w:r w:rsidRPr="00AA0378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A0378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478" w:type="dxa"/>
            <w:gridSpan w:val="4"/>
            <w:tcBorders>
              <w:left w:val="single" w:sz="4" w:space="0" w:color="auto"/>
            </w:tcBorders>
            <w:vAlign w:val="center"/>
          </w:tcPr>
          <w:p w:rsidR="00CD5611" w:rsidRPr="00AA0378" w:rsidRDefault="00CD5611" w:rsidP="00C94C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D77E8" w:rsidRPr="00E724CC">
        <w:trPr>
          <w:trHeight w:val="57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FD77E8" w:rsidRPr="00E724CC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FD77E8" w:rsidRPr="00AA037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:rsidR="00FD77E8" w:rsidRPr="00AA0378" w:rsidRDefault="00FD77E8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135F8" w:rsidRPr="00E724CC">
        <w:trPr>
          <w:trHeight w:val="454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5135F8" w:rsidRPr="00E724CC" w:rsidRDefault="005135F8" w:rsidP="00C94C50">
            <w:pPr>
              <w:rPr>
                <w:rFonts w:ascii="Verdana" w:hAnsi="Verdana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5135F8" w:rsidRPr="00E724CC" w:rsidRDefault="005135F8" w:rsidP="00C94C50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E-Mail Adresse</w:t>
            </w:r>
            <w:r w:rsidR="00462EA2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F8" w:rsidRPr="00AA0378" w:rsidRDefault="00E724CC" w:rsidP="00C94C50">
            <w:pPr>
              <w:rPr>
                <w:rFonts w:ascii="Verdana" w:hAnsi="Verdana"/>
                <w:sz w:val="24"/>
                <w:szCs w:val="24"/>
              </w:rPr>
            </w:pPr>
            <w:r w:rsidRPr="00AA0378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A0378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A0378">
              <w:rPr>
                <w:rFonts w:ascii="Verdana" w:hAnsi="Verdana"/>
                <w:sz w:val="24"/>
                <w:szCs w:val="24"/>
              </w:rPr>
            </w:r>
            <w:r w:rsidRPr="00AA0378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A0378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"/>
          </w:p>
        </w:tc>
      </w:tr>
      <w:tr w:rsidR="00462EA2" w:rsidRPr="00E724CC">
        <w:trPr>
          <w:trHeight w:val="57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462EA2" w:rsidRPr="00E724CC" w:rsidRDefault="00462EA2" w:rsidP="00880A6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462EA2" w:rsidRPr="00AA0378" w:rsidRDefault="00462EA2" w:rsidP="00880A6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492" w:type="dxa"/>
            <w:gridSpan w:val="6"/>
            <w:tcBorders>
              <w:bottom w:val="single" w:sz="4" w:space="0" w:color="auto"/>
            </w:tcBorders>
            <w:vAlign w:val="center"/>
          </w:tcPr>
          <w:p w:rsidR="00462EA2" w:rsidRPr="00AA0378" w:rsidRDefault="00462EA2" w:rsidP="00880A6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462EA2" w:rsidRPr="005A7099">
        <w:trPr>
          <w:trHeight w:val="454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462EA2" w:rsidRPr="005A7099" w:rsidRDefault="00462EA2" w:rsidP="00880A69">
            <w:pPr>
              <w:rPr>
                <w:rFonts w:ascii="Verdana" w:hAnsi="Verdana"/>
              </w:rPr>
            </w:pPr>
            <w:r w:rsidRPr="002E590E">
              <w:rPr>
                <w:rFonts w:ascii="Verdana" w:hAnsi="Verdana"/>
                <w:b/>
              </w:rPr>
              <w:t>Postadresse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462EA2" w:rsidRPr="00BB1946" w:rsidRDefault="00462EA2" w:rsidP="00880A6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Strasse</w:t>
            </w:r>
            <w:r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A2" w:rsidRPr="001E7FDB" w:rsidRDefault="00462EA2" w:rsidP="00880A69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462EA2" w:rsidRPr="00FD77E8">
        <w:trPr>
          <w:trHeight w:val="57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462EA2" w:rsidRPr="00FD77E8" w:rsidRDefault="00462EA2" w:rsidP="00880A6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462EA2" w:rsidRPr="00BB1946" w:rsidRDefault="00462EA2" w:rsidP="00880A69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492" w:type="dxa"/>
            <w:gridSpan w:val="6"/>
            <w:tcBorders>
              <w:top w:val="single" w:sz="4" w:space="0" w:color="auto"/>
            </w:tcBorders>
            <w:vAlign w:val="center"/>
          </w:tcPr>
          <w:p w:rsidR="00462EA2" w:rsidRPr="00FD77E8" w:rsidRDefault="00462EA2" w:rsidP="00880A6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462EA2" w:rsidRPr="005A7099">
        <w:trPr>
          <w:trHeight w:val="454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462EA2" w:rsidRPr="005A7099" w:rsidRDefault="00462EA2" w:rsidP="00880A69">
            <w:pPr>
              <w:rPr>
                <w:rFonts w:ascii="Verdana" w:hAnsi="Verdana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462EA2" w:rsidRPr="00BB1946" w:rsidRDefault="00462EA2" w:rsidP="00880A69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PLZ</w:t>
            </w:r>
            <w:r w:rsidRPr="008574AC">
              <w:rPr>
                <w:rFonts w:ascii="Verdana" w:hAnsi="Verdana"/>
                <w:b/>
                <w:vertAlign w:val="superscript"/>
              </w:rPr>
              <w:t>*</w:t>
            </w:r>
            <w:r w:rsidRPr="002E590E">
              <w:rPr>
                <w:rFonts w:ascii="Verdana" w:hAnsi="Verdana"/>
                <w:b/>
              </w:rPr>
              <w:t xml:space="preserve"> / Ort</w:t>
            </w:r>
            <w:r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A2" w:rsidRPr="001E7FDB" w:rsidRDefault="00462EA2" w:rsidP="00880A69">
            <w:pPr>
              <w:rPr>
                <w:rFonts w:ascii="Verdana" w:hAnsi="Verdana"/>
                <w:sz w:val="24"/>
                <w:szCs w:val="24"/>
              </w:rPr>
            </w:pPr>
            <w:r w:rsidRPr="001E7FD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7FD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E7FDB">
              <w:rPr>
                <w:rFonts w:ascii="Verdana" w:hAnsi="Verdana"/>
                <w:sz w:val="24"/>
                <w:szCs w:val="24"/>
              </w:rPr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E7FD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A2" w:rsidRPr="001E7FDB" w:rsidRDefault="00462EA2" w:rsidP="00880A6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A2" w:rsidRPr="001E7FDB" w:rsidRDefault="00462EA2" w:rsidP="00880A6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901DF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6"/>
          </w:p>
        </w:tc>
      </w:tr>
      <w:tr w:rsidR="00CD5611" w:rsidRPr="00E724CC">
        <w:trPr>
          <w:trHeight w:val="454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BB1946" w:rsidRPr="00E724CC" w:rsidRDefault="00BB1946" w:rsidP="00F75F98">
            <w:pPr>
              <w:rPr>
                <w:rFonts w:ascii="Verdana" w:hAnsi="Verdana"/>
                <w:b/>
              </w:rPr>
            </w:pPr>
          </w:p>
        </w:tc>
        <w:tc>
          <w:tcPr>
            <w:tcW w:w="2273" w:type="dxa"/>
            <w:vAlign w:val="center"/>
          </w:tcPr>
          <w:p w:rsidR="00BB1946" w:rsidRPr="00E724CC" w:rsidRDefault="00366D0B" w:rsidP="00F75F98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Bild</w:t>
            </w:r>
          </w:p>
        </w:tc>
        <w:tc>
          <w:tcPr>
            <w:tcW w:w="1014" w:type="dxa"/>
            <w:gridSpan w:val="2"/>
            <w:vAlign w:val="center"/>
          </w:tcPr>
          <w:p w:rsidR="00BB1946" w:rsidRPr="00E724CC" w:rsidRDefault="00E724CC" w:rsidP="001457EE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Verdana" w:hAnsi="Verdana"/>
                <w:b/>
              </w:rPr>
              <w:instrText xml:space="preserve"> FORMCHECKBOX </w:instrText>
            </w:r>
            <w:r w:rsidR="00DA7C1D" w:rsidRPr="00D543C8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  <w:bookmarkEnd w:id="7"/>
          </w:p>
        </w:tc>
        <w:tc>
          <w:tcPr>
            <w:tcW w:w="1809" w:type="dxa"/>
            <w:gridSpan w:val="2"/>
            <w:vAlign w:val="center"/>
          </w:tcPr>
          <w:p w:rsidR="00BB1946" w:rsidRPr="00E724CC" w:rsidRDefault="00BB1946" w:rsidP="00F75F98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Vorhanden</w:t>
            </w:r>
          </w:p>
        </w:tc>
        <w:tc>
          <w:tcPr>
            <w:tcW w:w="460" w:type="dxa"/>
            <w:vAlign w:val="center"/>
          </w:tcPr>
          <w:p w:rsidR="00BB1946" w:rsidRPr="00E724CC" w:rsidRDefault="00E724CC" w:rsidP="001457EE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ascii="Verdana" w:hAnsi="Verdana"/>
                <w:b/>
              </w:rPr>
              <w:instrText xml:space="preserve"> FORMCHECKBOX </w:instrText>
            </w:r>
            <w:r w:rsidR="00DA7C1D" w:rsidRPr="00D543C8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  <w:bookmarkEnd w:id="8"/>
          </w:p>
        </w:tc>
        <w:tc>
          <w:tcPr>
            <w:tcW w:w="2209" w:type="dxa"/>
            <w:vAlign w:val="center"/>
          </w:tcPr>
          <w:p w:rsidR="00BB1946" w:rsidRPr="00E724CC" w:rsidRDefault="00BB1946" w:rsidP="00F75F98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Nicht vorhanden</w:t>
            </w:r>
          </w:p>
        </w:tc>
      </w:tr>
      <w:tr w:rsidR="003B6D90" w:rsidRPr="00E724CC">
        <w:trPr>
          <w:trHeight w:val="454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3B6D90" w:rsidRPr="00E724CC" w:rsidRDefault="003B6D90" w:rsidP="00C94C50">
            <w:pPr>
              <w:rPr>
                <w:rFonts w:ascii="Verdana" w:hAnsi="Verdana"/>
                <w:b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3B6D90" w:rsidRPr="00E724CC" w:rsidRDefault="003B6D90" w:rsidP="00C94C50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Ehr</w:t>
            </w:r>
            <w:r w:rsidR="00462EA2">
              <w:rPr>
                <w:rFonts w:ascii="Verdana" w:hAnsi="Verdana"/>
                <w:b/>
              </w:rPr>
              <w:t>ung</w:t>
            </w:r>
            <w:r w:rsidRPr="00E724CC">
              <w:rPr>
                <w:rFonts w:ascii="Verdana" w:hAnsi="Verdana"/>
                <w:b/>
              </w:rPr>
              <w:t xml:space="preserve"> für</w:t>
            </w:r>
            <w:r w:rsidR="00462EA2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0" w:rsidRPr="00E724CC" w:rsidRDefault="00E724CC" w:rsidP="00C94C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Verdana" w:hAnsi="Verdana"/>
                <w:b/>
              </w:rPr>
              <w:instrText xml:space="preserve"> FORMTEXT </w:instrText>
            </w:r>
            <w:r w:rsidRPr="00E724CC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="00D543C8">
              <w:rPr>
                <w:rFonts w:ascii="Verdana" w:hAnsi="Verdana"/>
                <w:b/>
                <w:noProof/>
              </w:rPr>
              <w:t> </w:t>
            </w:r>
            <w:r w:rsidR="00D543C8">
              <w:rPr>
                <w:rFonts w:ascii="Verdana" w:hAnsi="Verdana"/>
                <w:b/>
                <w:noProof/>
              </w:rPr>
              <w:t> </w:t>
            </w:r>
            <w:r w:rsidR="00D543C8">
              <w:rPr>
                <w:rFonts w:ascii="Verdana" w:hAnsi="Verdana"/>
                <w:b/>
                <w:noProof/>
              </w:rPr>
              <w:t> </w:t>
            </w:r>
            <w:r w:rsidR="00D543C8">
              <w:rPr>
                <w:rFonts w:ascii="Verdana" w:hAnsi="Verdana"/>
                <w:b/>
                <w:noProof/>
              </w:rPr>
              <w:t> </w:t>
            </w:r>
            <w:r w:rsidR="00D543C8"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9"/>
          </w:p>
        </w:tc>
      </w:tr>
    </w:tbl>
    <w:p w:rsidR="003B6D90" w:rsidRPr="00AA0378" w:rsidRDefault="003B6D90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4"/>
        <w:gridCol w:w="2295"/>
        <w:gridCol w:w="992"/>
        <w:gridCol w:w="4478"/>
      </w:tblGrid>
      <w:tr w:rsidR="009E3AA5" w:rsidRPr="005A7099">
        <w:trPr>
          <w:trHeight w:val="6804"/>
          <w:jc w:val="center"/>
        </w:trPr>
        <w:tc>
          <w:tcPr>
            <w:tcW w:w="2044" w:type="dxa"/>
            <w:tcBorders>
              <w:right w:val="single" w:sz="4" w:space="0" w:color="auto"/>
            </w:tcBorders>
            <w:shd w:val="clear" w:color="auto" w:fill="auto"/>
          </w:tcPr>
          <w:p w:rsidR="00791BC8" w:rsidRDefault="00791BC8" w:rsidP="00C94C50">
            <w:pPr>
              <w:rPr>
                <w:rFonts w:ascii="Verdana" w:hAnsi="Verdana"/>
                <w:b/>
              </w:rPr>
            </w:pPr>
          </w:p>
          <w:p w:rsidR="009E3AA5" w:rsidRDefault="00CD5611" w:rsidP="00C94C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Begründung</w:t>
            </w:r>
            <w:r w:rsidR="00462EA2" w:rsidRPr="008574AC">
              <w:rPr>
                <w:rFonts w:ascii="Verdana" w:hAnsi="Verdana"/>
                <w:b/>
                <w:vertAlign w:val="superscript"/>
              </w:rPr>
              <w:t>*</w:t>
            </w:r>
          </w:p>
          <w:p w:rsidR="00B85881" w:rsidRDefault="00B85881" w:rsidP="00C94C50">
            <w:pPr>
              <w:rPr>
                <w:rFonts w:ascii="Verdana" w:hAnsi="Verdana"/>
                <w:b/>
              </w:rPr>
            </w:pPr>
          </w:p>
          <w:p w:rsidR="004B5A84" w:rsidRDefault="004B5A84" w:rsidP="00C94C50">
            <w:pPr>
              <w:rPr>
                <w:rFonts w:ascii="Verdana" w:hAnsi="Verdana"/>
                <w:b/>
              </w:rPr>
            </w:pPr>
          </w:p>
          <w:p w:rsidR="004B5A84" w:rsidRDefault="004B5A84" w:rsidP="00C94C50">
            <w:pPr>
              <w:rPr>
                <w:rFonts w:ascii="Verdana" w:hAnsi="Verdana"/>
                <w:b/>
              </w:rPr>
            </w:pPr>
          </w:p>
          <w:p w:rsidR="00B85881" w:rsidRPr="004B5A84" w:rsidRDefault="00B85881" w:rsidP="00C94C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A84">
              <w:rPr>
                <w:rFonts w:ascii="Verdana" w:hAnsi="Verdana"/>
                <w:b/>
                <w:sz w:val="16"/>
                <w:szCs w:val="16"/>
              </w:rPr>
              <w:t>Sportförderung:</w:t>
            </w:r>
          </w:p>
          <w:p w:rsidR="00B85881" w:rsidRPr="004B5A84" w:rsidRDefault="00B85881" w:rsidP="00C94C50">
            <w:pPr>
              <w:rPr>
                <w:rFonts w:ascii="Verdana" w:hAnsi="Verdana"/>
                <w:sz w:val="16"/>
                <w:szCs w:val="16"/>
              </w:rPr>
            </w:pPr>
            <w:r w:rsidRPr="004B5A84">
              <w:rPr>
                <w:rFonts w:ascii="Verdana" w:hAnsi="Verdana"/>
                <w:sz w:val="16"/>
                <w:szCs w:val="16"/>
              </w:rPr>
              <w:t>Beschreibung der ehrenamtlichen Tätigkeiten</w:t>
            </w:r>
            <w:r w:rsidR="004B5A84">
              <w:rPr>
                <w:rFonts w:ascii="Verdana" w:hAnsi="Verdana"/>
                <w:sz w:val="16"/>
                <w:szCs w:val="16"/>
              </w:rPr>
              <w:t>.</w:t>
            </w:r>
          </w:p>
          <w:p w:rsidR="00B85881" w:rsidRPr="004B5A84" w:rsidRDefault="00B85881" w:rsidP="00C94C50">
            <w:pPr>
              <w:rPr>
                <w:rFonts w:ascii="Verdana" w:hAnsi="Verdana"/>
                <w:sz w:val="16"/>
                <w:szCs w:val="16"/>
              </w:rPr>
            </w:pPr>
          </w:p>
          <w:p w:rsidR="004B5A84" w:rsidRPr="004B5A84" w:rsidRDefault="004B5A84" w:rsidP="00C94C50">
            <w:pPr>
              <w:rPr>
                <w:rFonts w:ascii="Verdana" w:hAnsi="Verdana"/>
                <w:sz w:val="16"/>
                <w:szCs w:val="16"/>
              </w:rPr>
            </w:pPr>
          </w:p>
          <w:p w:rsidR="004B5A84" w:rsidRPr="004B5A84" w:rsidRDefault="004B5A84" w:rsidP="00C94C50">
            <w:pPr>
              <w:rPr>
                <w:rFonts w:ascii="Verdana" w:hAnsi="Verdana"/>
                <w:sz w:val="16"/>
                <w:szCs w:val="16"/>
              </w:rPr>
            </w:pPr>
          </w:p>
          <w:p w:rsidR="004B5A84" w:rsidRPr="004B5A84" w:rsidRDefault="004B5A84" w:rsidP="00C94C50">
            <w:pPr>
              <w:rPr>
                <w:rFonts w:ascii="Verdana" w:hAnsi="Verdana"/>
                <w:sz w:val="16"/>
                <w:szCs w:val="16"/>
              </w:rPr>
            </w:pPr>
          </w:p>
          <w:p w:rsidR="004B5A84" w:rsidRPr="004B5A84" w:rsidRDefault="004B5A84" w:rsidP="00C94C50">
            <w:pPr>
              <w:rPr>
                <w:rFonts w:ascii="Verdana" w:hAnsi="Verdana"/>
                <w:sz w:val="16"/>
                <w:szCs w:val="16"/>
              </w:rPr>
            </w:pPr>
          </w:p>
          <w:p w:rsidR="004B5A84" w:rsidRPr="004B5A84" w:rsidRDefault="004B5A84" w:rsidP="00C94C50">
            <w:pPr>
              <w:rPr>
                <w:rFonts w:ascii="Verdana" w:hAnsi="Verdana"/>
                <w:sz w:val="16"/>
                <w:szCs w:val="16"/>
              </w:rPr>
            </w:pPr>
          </w:p>
          <w:p w:rsidR="004B5A84" w:rsidRPr="004B5A84" w:rsidRDefault="004B5A84" w:rsidP="00C94C50">
            <w:pPr>
              <w:rPr>
                <w:rFonts w:ascii="Verdana" w:hAnsi="Verdana"/>
                <w:sz w:val="16"/>
                <w:szCs w:val="16"/>
              </w:rPr>
            </w:pPr>
          </w:p>
          <w:p w:rsidR="00B85881" w:rsidRPr="004B5A84" w:rsidRDefault="00B85881" w:rsidP="00C94C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A84">
              <w:rPr>
                <w:rFonts w:ascii="Verdana" w:hAnsi="Verdana"/>
                <w:b/>
                <w:sz w:val="16"/>
                <w:szCs w:val="16"/>
              </w:rPr>
              <w:t>Fairplay:</w:t>
            </w:r>
          </w:p>
          <w:p w:rsidR="001D3C9F" w:rsidRPr="00F07A24" w:rsidRDefault="001D3C9F" w:rsidP="00C94C50">
            <w:pPr>
              <w:rPr>
                <w:rFonts w:ascii="Verdana" w:hAnsi="Verdana"/>
                <w:sz w:val="8"/>
                <w:szCs w:val="8"/>
              </w:rPr>
            </w:pPr>
            <w:r w:rsidRPr="004B5A84">
              <w:rPr>
                <w:rFonts w:ascii="Verdana" w:hAnsi="Verdana"/>
                <w:sz w:val="16"/>
                <w:szCs w:val="16"/>
              </w:rPr>
              <w:t xml:space="preserve">Beschreibung der Situation in welcher die Person sich ausserordentlich </w:t>
            </w:r>
            <w:r w:rsidR="00F07A24">
              <w:rPr>
                <w:rFonts w:ascii="Verdana" w:hAnsi="Verdana"/>
                <w:sz w:val="16"/>
                <w:szCs w:val="16"/>
              </w:rPr>
              <w:t>f</w:t>
            </w:r>
            <w:r w:rsidRPr="004B5A84">
              <w:rPr>
                <w:rFonts w:ascii="Verdana" w:hAnsi="Verdana"/>
                <w:sz w:val="16"/>
                <w:szCs w:val="16"/>
              </w:rPr>
              <w:t>air verhalten hat.</w:t>
            </w:r>
          </w:p>
          <w:p w:rsidR="00F07A24" w:rsidRPr="00F07A24" w:rsidRDefault="00F07A24" w:rsidP="00C94C50">
            <w:pPr>
              <w:rPr>
                <w:rFonts w:ascii="Verdana" w:hAnsi="Verdana"/>
                <w:sz w:val="8"/>
                <w:szCs w:val="8"/>
              </w:rPr>
            </w:pPr>
          </w:p>
          <w:p w:rsidR="00B85881" w:rsidRPr="00F07A24" w:rsidRDefault="00F07A24" w:rsidP="00C94C50">
            <w:pPr>
              <w:rPr>
                <w:rFonts w:ascii="Verdana" w:hAnsi="Verdana"/>
                <w:sz w:val="16"/>
                <w:szCs w:val="16"/>
              </w:rPr>
            </w:pPr>
            <w:r w:rsidRPr="00F07A24">
              <w:rPr>
                <w:rFonts w:ascii="Verdana" w:hAnsi="Verdana"/>
                <w:sz w:val="16"/>
                <w:szCs w:val="16"/>
              </w:rPr>
              <w:t xml:space="preserve">Kontaktdaten von mindestens einer Person, die diesen Sachverhalt bestätigen kann. 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8" w:rsidRPr="00AA0378" w:rsidRDefault="00791BC8" w:rsidP="00C94C50">
            <w:pPr>
              <w:rPr>
                <w:rFonts w:ascii="Verdana" w:hAnsi="Verdana"/>
                <w:sz w:val="16"/>
                <w:szCs w:val="16"/>
              </w:rPr>
            </w:pPr>
          </w:p>
          <w:p w:rsidR="00333E42" w:rsidRPr="00AA0378" w:rsidRDefault="00E724CC" w:rsidP="00C94C50">
            <w:pPr>
              <w:rPr>
                <w:rFonts w:ascii="Verdana" w:hAnsi="Verdana"/>
                <w:sz w:val="24"/>
                <w:szCs w:val="24"/>
              </w:rPr>
            </w:pPr>
            <w:r w:rsidRPr="00AA0378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AA0378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A0378">
              <w:rPr>
                <w:rFonts w:ascii="Verdana" w:hAnsi="Verdana"/>
                <w:sz w:val="24"/>
                <w:szCs w:val="24"/>
              </w:rPr>
            </w:r>
            <w:r w:rsidRPr="00AA0378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D543C8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A0378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0"/>
          </w:p>
        </w:tc>
      </w:tr>
      <w:tr w:rsidR="00333E42" w:rsidRPr="00BB1946">
        <w:trPr>
          <w:trHeight w:val="454"/>
          <w:jc w:val="center"/>
        </w:trPr>
        <w:tc>
          <w:tcPr>
            <w:tcW w:w="2044" w:type="dxa"/>
            <w:shd w:val="clear" w:color="auto" w:fill="auto"/>
            <w:vAlign w:val="bottom"/>
          </w:tcPr>
          <w:p w:rsidR="00333E42" w:rsidRPr="00BB1946" w:rsidRDefault="00333E42" w:rsidP="00CD6605">
            <w:pPr>
              <w:rPr>
                <w:rFonts w:ascii="Verdana" w:hAnsi="Verdana"/>
                <w:b/>
              </w:rPr>
            </w:pPr>
          </w:p>
        </w:tc>
        <w:tc>
          <w:tcPr>
            <w:tcW w:w="2295" w:type="dxa"/>
            <w:vAlign w:val="bottom"/>
          </w:tcPr>
          <w:p w:rsidR="00333E42" w:rsidRPr="00AA0378" w:rsidRDefault="00333E42" w:rsidP="00CD6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33E42" w:rsidRPr="00AA0378" w:rsidRDefault="00333E42" w:rsidP="00CD6605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D543C8" w:rsidRPr="00D543C8" w:rsidRDefault="00791BC8" w:rsidP="00CD6605">
            <w:pPr>
              <w:rPr>
                <w:rFonts w:ascii="Verdana" w:hAnsi="Verdana"/>
                <w:b/>
              </w:rPr>
            </w:pPr>
            <w:r w:rsidRPr="00AA0378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AA0378">
              <w:rPr>
                <w:rFonts w:ascii="Verdana" w:hAnsi="Verdana"/>
                <w:b/>
                <w:sz w:val="24"/>
                <w:szCs w:val="24"/>
              </w:rPr>
              <w:instrText xml:space="preserve"> FORMCHECKBOX </w:instrText>
            </w:r>
            <w:r w:rsidR="00DA7C1D" w:rsidRPr="00D543C8">
              <w:rPr>
                <w:rFonts w:ascii="Verdana" w:hAnsi="Verdana"/>
                <w:b/>
                <w:sz w:val="24"/>
                <w:szCs w:val="24"/>
              </w:rPr>
            </w:r>
            <w:r w:rsidRPr="00AA0378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11"/>
            <w:r w:rsidRPr="00AA0378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E5308" w:rsidRPr="00C85585">
              <w:rPr>
                <w:rFonts w:ascii="Verdana" w:hAnsi="Verdana"/>
                <w:b/>
              </w:rPr>
              <w:t>Weiter</w:t>
            </w:r>
            <w:r w:rsidR="00462EA2">
              <w:rPr>
                <w:rFonts w:ascii="Verdana" w:hAnsi="Verdana"/>
                <w:b/>
              </w:rPr>
              <w:t>e</w:t>
            </w:r>
            <w:r w:rsidR="003E5308" w:rsidRPr="00C85585">
              <w:rPr>
                <w:rFonts w:ascii="Verdana" w:hAnsi="Verdana"/>
                <w:b/>
              </w:rPr>
              <w:t xml:space="preserve"> </w:t>
            </w:r>
            <w:r w:rsidR="00D543C8">
              <w:rPr>
                <w:rFonts w:ascii="Verdana" w:hAnsi="Verdana"/>
                <w:b/>
              </w:rPr>
              <w:t xml:space="preserve">Unterlagen als </w:t>
            </w:r>
            <w:r w:rsidR="003E5308" w:rsidRPr="00C85585">
              <w:rPr>
                <w:rFonts w:ascii="Verdana" w:hAnsi="Verdana"/>
                <w:b/>
              </w:rPr>
              <w:t>Beilagen</w:t>
            </w:r>
          </w:p>
        </w:tc>
      </w:tr>
    </w:tbl>
    <w:p w:rsidR="0070456B" w:rsidRPr="00C80EF3" w:rsidRDefault="0070456B">
      <w:pPr>
        <w:rPr>
          <w:rFonts w:ascii="Verdana" w:hAnsi="Verdana"/>
          <w:sz w:val="16"/>
          <w:szCs w:val="16"/>
        </w:rPr>
      </w:pPr>
    </w:p>
    <w:p w:rsidR="00695797" w:rsidRPr="0070456B" w:rsidRDefault="003D4F2B" w:rsidP="00FC351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E-Mail an: </w:t>
      </w:r>
      <w:hyperlink r:id="rId6" w:history="1">
        <w:r w:rsidRPr="003D4F2B">
          <w:rPr>
            <w:rStyle w:val="Hyperlink"/>
            <w:rFonts w:ascii="Verdana" w:hAnsi="Verdana"/>
          </w:rPr>
          <w:t>sport</w:t>
        </w:r>
        <w:r w:rsidR="0070456B" w:rsidRPr="003D4F2B">
          <w:rPr>
            <w:rStyle w:val="Hyperlink"/>
            <w:rFonts w:ascii="Verdana" w:hAnsi="Verdana"/>
          </w:rPr>
          <w:t>ehrungen@winterthur</w:t>
        </w:r>
        <w:r w:rsidR="0070456B" w:rsidRPr="003D4F2B">
          <w:rPr>
            <w:rStyle w:val="Hyperlink"/>
            <w:rFonts w:ascii="Verdana" w:hAnsi="Verdana"/>
          </w:rPr>
          <w:t>.</w:t>
        </w:r>
        <w:r w:rsidR="0070456B" w:rsidRPr="003D4F2B">
          <w:rPr>
            <w:rStyle w:val="Hyperlink"/>
            <w:rFonts w:ascii="Verdana" w:hAnsi="Verdana"/>
          </w:rPr>
          <w:t>panathlon.ch</w:t>
        </w:r>
      </w:hyperlink>
    </w:p>
    <w:sectPr w:rsidR="00695797" w:rsidRPr="0070456B" w:rsidSect="009E3AA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51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F58" w:rsidRDefault="00663F58">
      <w:r>
        <w:separator/>
      </w:r>
    </w:p>
  </w:endnote>
  <w:endnote w:type="continuationSeparator" w:id="0">
    <w:p w:rsidR="00663F58" w:rsidRDefault="0066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AD" w:rsidRDefault="002D0BBB" w:rsidP="004E6E45">
    <w:pPr>
      <w:pStyle w:val="Footer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-351790</wp:posOffset>
          </wp:positionV>
          <wp:extent cx="723900" cy="723900"/>
          <wp:effectExtent l="0" t="0" r="0" b="0"/>
          <wp:wrapNone/>
          <wp:docPr id="13" name="Picture 13" descr="Panathlon-logo-563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nathlon-logo-563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E9F">
      <w:t>Panathlon-</w:t>
    </w:r>
    <w:r w:rsidR="00C541AD">
      <w:t>Club Winterthur</w:t>
    </w:r>
    <w:r w:rsidR="00C541AD">
      <w:tab/>
    </w:r>
    <w:r w:rsidR="00C541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F58" w:rsidRDefault="00663F58">
      <w:r>
        <w:separator/>
      </w:r>
    </w:p>
  </w:footnote>
  <w:footnote w:type="continuationSeparator" w:id="0">
    <w:p w:rsidR="00663F58" w:rsidRDefault="0066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AD" w:rsidRDefault="00C541AD">
    <w:pPr>
      <w:pStyle w:val="Header"/>
    </w:pPr>
    <w:r>
      <w:rPr>
        <w:noProof/>
        <w:lang w:val="de-DE"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741.6pt;height:693.6pt;z-index:-251657728;mso-position-horizontal:center;mso-position-horizontal-relative:margin;mso-position-vertical:center;mso-position-vertical-relative:margin" wrapcoords="-22 0 -22 21577 21600 21577 21600 0 -22 0">
          <v:imagedata r:id="rId1" o:title="Logo für SportlerInnen-Ehrunge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9F" w:rsidRDefault="00C541AD" w:rsidP="00044ED2">
    <w:pPr>
      <w:pStyle w:val="Header"/>
      <w:pBdr>
        <w:bottom w:val="single" w:sz="4" w:space="1" w:color="auto"/>
      </w:pBdr>
      <w:jc w:val="center"/>
      <w:rPr>
        <w:rFonts w:ascii="Verdana" w:hAnsi="Verdana"/>
        <w:sz w:val="32"/>
        <w:szCs w:val="32"/>
      </w:rPr>
    </w:pPr>
    <w:r w:rsidRPr="009E3AA5">
      <w:rPr>
        <w:rFonts w:ascii="Verdana" w:hAnsi="Verdana"/>
        <w:sz w:val="32"/>
        <w:szCs w:val="32"/>
      </w:rPr>
      <w:t xml:space="preserve">Meldung für </w:t>
    </w:r>
    <w:r>
      <w:rPr>
        <w:rFonts w:ascii="Verdana" w:hAnsi="Verdana"/>
        <w:sz w:val="32"/>
        <w:szCs w:val="32"/>
      </w:rPr>
      <w:t xml:space="preserve">die Winterthurer </w:t>
    </w:r>
    <w:r w:rsidR="004C0E9F">
      <w:rPr>
        <w:rFonts w:ascii="Verdana" w:hAnsi="Verdana"/>
        <w:sz w:val="32"/>
        <w:szCs w:val="32"/>
      </w:rPr>
      <w:t>SportlerInnen-Ehrung</w:t>
    </w:r>
  </w:p>
  <w:p w:rsidR="00C541AD" w:rsidRDefault="00C541AD" w:rsidP="00044ED2">
    <w:pPr>
      <w:pStyle w:val="Header"/>
      <w:pBdr>
        <w:bottom w:val="single" w:sz="4" w:space="1" w:color="auto"/>
      </w:pBdr>
      <w:jc w:val="center"/>
      <w:rPr>
        <w:rFonts w:ascii="Verdana" w:hAnsi="Verdana"/>
        <w:sz w:val="32"/>
        <w:szCs w:val="32"/>
      </w:rPr>
    </w:pPr>
    <w:r w:rsidRPr="009E3AA5">
      <w:rPr>
        <w:rFonts w:ascii="Verdana" w:hAnsi="Verdana"/>
        <w:sz w:val="32"/>
        <w:szCs w:val="32"/>
      </w:rPr>
      <w:t>(</w:t>
    </w:r>
    <w:r>
      <w:rPr>
        <w:rFonts w:ascii="Verdana" w:hAnsi="Verdana"/>
        <w:sz w:val="32"/>
        <w:szCs w:val="32"/>
      </w:rPr>
      <w:t>Sportförderung / Fairplay Preis</w:t>
    </w:r>
    <w:r w:rsidRPr="009E3AA5">
      <w:rPr>
        <w:rFonts w:ascii="Verdana" w:hAnsi="Verdana"/>
        <w:sz w:val="32"/>
        <w:szCs w:val="32"/>
      </w:rPr>
      <w:t>)</w:t>
    </w:r>
  </w:p>
  <w:p w:rsidR="00C541AD" w:rsidRPr="00A76521" w:rsidRDefault="00C541AD" w:rsidP="00044ED2">
    <w:pPr>
      <w:pStyle w:val="Header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  <w:p w:rsidR="00C541AD" w:rsidRPr="00044ED2" w:rsidRDefault="00C541AD" w:rsidP="009E3AA5">
    <w:pPr>
      <w:pStyle w:val="Header"/>
      <w:jc w:val="cent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AD" w:rsidRDefault="00C541AD">
    <w:pPr>
      <w:pStyle w:val="Header"/>
    </w:pPr>
    <w:r>
      <w:rPr>
        <w:noProof/>
        <w:lang w:val="de-DE"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741.6pt;height:693.6pt;z-index:-251658752;mso-position-horizontal:center;mso-position-horizontal-relative:margin;mso-position-vertical:center;mso-position-vertical-relative:margin" wrapcoords="-22 0 -22 21577 21600 21577 21600 0 -22 0">
          <v:imagedata r:id="rId1" o:title="Logo für SportlerInnen-Ehrunge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BB"/>
    <w:rsid w:val="000155A5"/>
    <w:rsid w:val="00044ED2"/>
    <w:rsid w:val="0004750A"/>
    <w:rsid w:val="00050D87"/>
    <w:rsid w:val="000B07E1"/>
    <w:rsid w:val="000B66FA"/>
    <w:rsid w:val="000E5FEB"/>
    <w:rsid w:val="000F18B4"/>
    <w:rsid w:val="000F32AA"/>
    <w:rsid w:val="00136093"/>
    <w:rsid w:val="001457EE"/>
    <w:rsid w:val="001820FE"/>
    <w:rsid w:val="001901C7"/>
    <w:rsid w:val="001C2174"/>
    <w:rsid w:val="001C7F79"/>
    <w:rsid w:val="001D3C9F"/>
    <w:rsid w:val="001D4E1B"/>
    <w:rsid w:val="001E25B1"/>
    <w:rsid w:val="002246BB"/>
    <w:rsid w:val="00240D1A"/>
    <w:rsid w:val="00243C48"/>
    <w:rsid w:val="00243CDB"/>
    <w:rsid w:val="00294530"/>
    <w:rsid w:val="002D0BBB"/>
    <w:rsid w:val="003053A8"/>
    <w:rsid w:val="00317B7F"/>
    <w:rsid w:val="003244C4"/>
    <w:rsid w:val="00333E42"/>
    <w:rsid w:val="00366D0B"/>
    <w:rsid w:val="003A3A3D"/>
    <w:rsid w:val="003A5888"/>
    <w:rsid w:val="003A7160"/>
    <w:rsid w:val="003B6D90"/>
    <w:rsid w:val="003C011D"/>
    <w:rsid w:val="003D4F2B"/>
    <w:rsid w:val="003D6684"/>
    <w:rsid w:val="003E14EE"/>
    <w:rsid w:val="003E5308"/>
    <w:rsid w:val="00400E31"/>
    <w:rsid w:val="00431391"/>
    <w:rsid w:val="00446024"/>
    <w:rsid w:val="004558A9"/>
    <w:rsid w:val="004614B0"/>
    <w:rsid w:val="00462EA2"/>
    <w:rsid w:val="00463053"/>
    <w:rsid w:val="00470482"/>
    <w:rsid w:val="004946E8"/>
    <w:rsid w:val="004B2957"/>
    <w:rsid w:val="004B5A84"/>
    <w:rsid w:val="004C0C63"/>
    <w:rsid w:val="004C0E9F"/>
    <w:rsid w:val="004E6E45"/>
    <w:rsid w:val="004F210A"/>
    <w:rsid w:val="004F24BF"/>
    <w:rsid w:val="004F5C04"/>
    <w:rsid w:val="005135F8"/>
    <w:rsid w:val="00520F2B"/>
    <w:rsid w:val="0056453C"/>
    <w:rsid w:val="005A7099"/>
    <w:rsid w:val="005B3633"/>
    <w:rsid w:val="005C5E9E"/>
    <w:rsid w:val="005E0B30"/>
    <w:rsid w:val="00600C98"/>
    <w:rsid w:val="006108EC"/>
    <w:rsid w:val="00654CDA"/>
    <w:rsid w:val="0065781D"/>
    <w:rsid w:val="00663F58"/>
    <w:rsid w:val="00665417"/>
    <w:rsid w:val="00681995"/>
    <w:rsid w:val="00684D0F"/>
    <w:rsid w:val="00695797"/>
    <w:rsid w:val="006A7AA7"/>
    <w:rsid w:val="006B0633"/>
    <w:rsid w:val="006B4CB1"/>
    <w:rsid w:val="006C3960"/>
    <w:rsid w:val="006E52B8"/>
    <w:rsid w:val="006E6DB0"/>
    <w:rsid w:val="006F1FE4"/>
    <w:rsid w:val="006F7488"/>
    <w:rsid w:val="00700028"/>
    <w:rsid w:val="0070456B"/>
    <w:rsid w:val="0074312A"/>
    <w:rsid w:val="00765EF9"/>
    <w:rsid w:val="00783D7B"/>
    <w:rsid w:val="00791BC8"/>
    <w:rsid w:val="007A4044"/>
    <w:rsid w:val="007F2310"/>
    <w:rsid w:val="008049B3"/>
    <w:rsid w:val="00814A23"/>
    <w:rsid w:val="00816239"/>
    <w:rsid w:val="00842FBF"/>
    <w:rsid w:val="0085666D"/>
    <w:rsid w:val="00865D32"/>
    <w:rsid w:val="008715EA"/>
    <w:rsid w:val="00880A69"/>
    <w:rsid w:val="008858A3"/>
    <w:rsid w:val="0088678A"/>
    <w:rsid w:val="008C2556"/>
    <w:rsid w:val="008F104B"/>
    <w:rsid w:val="008F6259"/>
    <w:rsid w:val="00922EE0"/>
    <w:rsid w:val="00927838"/>
    <w:rsid w:val="009433AA"/>
    <w:rsid w:val="009446F5"/>
    <w:rsid w:val="009579AC"/>
    <w:rsid w:val="0097218F"/>
    <w:rsid w:val="009C0432"/>
    <w:rsid w:val="009C0E1E"/>
    <w:rsid w:val="009C298C"/>
    <w:rsid w:val="009C5A3D"/>
    <w:rsid w:val="009D1602"/>
    <w:rsid w:val="009D3FB3"/>
    <w:rsid w:val="009E3AA5"/>
    <w:rsid w:val="009E5979"/>
    <w:rsid w:val="00A11A86"/>
    <w:rsid w:val="00A13AEB"/>
    <w:rsid w:val="00A1542F"/>
    <w:rsid w:val="00A17FFB"/>
    <w:rsid w:val="00A21CAB"/>
    <w:rsid w:val="00A26824"/>
    <w:rsid w:val="00A316C2"/>
    <w:rsid w:val="00A52C3A"/>
    <w:rsid w:val="00A744F4"/>
    <w:rsid w:val="00A76521"/>
    <w:rsid w:val="00AA0378"/>
    <w:rsid w:val="00AA05FE"/>
    <w:rsid w:val="00AE5937"/>
    <w:rsid w:val="00B67258"/>
    <w:rsid w:val="00B83E53"/>
    <w:rsid w:val="00B85881"/>
    <w:rsid w:val="00BA0952"/>
    <w:rsid w:val="00BB1946"/>
    <w:rsid w:val="00C2058A"/>
    <w:rsid w:val="00C45F18"/>
    <w:rsid w:val="00C541AD"/>
    <w:rsid w:val="00C57404"/>
    <w:rsid w:val="00C739D8"/>
    <w:rsid w:val="00C80EF3"/>
    <w:rsid w:val="00C85585"/>
    <w:rsid w:val="00C94C50"/>
    <w:rsid w:val="00CB6191"/>
    <w:rsid w:val="00CD5611"/>
    <w:rsid w:val="00CD6605"/>
    <w:rsid w:val="00D16E46"/>
    <w:rsid w:val="00D543C8"/>
    <w:rsid w:val="00D54C9D"/>
    <w:rsid w:val="00D70CC7"/>
    <w:rsid w:val="00D875D5"/>
    <w:rsid w:val="00DA327C"/>
    <w:rsid w:val="00DA7C1D"/>
    <w:rsid w:val="00DB3160"/>
    <w:rsid w:val="00DC7BEA"/>
    <w:rsid w:val="00DD3808"/>
    <w:rsid w:val="00DE7969"/>
    <w:rsid w:val="00DF6693"/>
    <w:rsid w:val="00E0171A"/>
    <w:rsid w:val="00E07114"/>
    <w:rsid w:val="00E15B77"/>
    <w:rsid w:val="00E16F6C"/>
    <w:rsid w:val="00E66231"/>
    <w:rsid w:val="00E724CC"/>
    <w:rsid w:val="00EA633D"/>
    <w:rsid w:val="00EB738F"/>
    <w:rsid w:val="00EC2832"/>
    <w:rsid w:val="00F07A24"/>
    <w:rsid w:val="00F16F1F"/>
    <w:rsid w:val="00F3390D"/>
    <w:rsid w:val="00F658DD"/>
    <w:rsid w:val="00F75F98"/>
    <w:rsid w:val="00F76626"/>
    <w:rsid w:val="00F81AC5"/>
    <w:rsid w:val="00FB0675"/>
    <w:rsid w:val="00FB2693"/>
    <w:rsid w:val="00FC3513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47C82FBD-24B6-4D6D-89F6-7710C243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Vrinda"/>
      <w:lang w:val="de-CH" w:eastAsia="de-C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38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D380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17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4F2B"/>
    <w:rPr>
      <w:color w:val="0000FF"/>
      <w:u w:val="single"/>
    </w:rPr>
  </w:style>
  <w:style w:type="character" w:styleId="FollowedHyperlink">
    <w:name w:val="FollowedHyperlink"/>
    <w:basedOn w:val="DefaultParagraphFont"/>
    <w:rsid w:val="006E52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ehrungen@winterthur.panathlon.ch?subject=Meldung%20f&#252;r%20Sportf&#246;rderer%20oder%20Fairplay-Prei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ons\Downloads\sportfoerderer-fairplay-pre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sportfoerderer-fairplay-preis.dot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SportlerInnen-Ehrung Winterthur</vt:lpstr>
    </vt:vector>
  </TitlesOfParts>
  <Manager>Präsident PCW</Manager>
  <Company/>
  <LinksUpToDate>false</LinksUpToDate>
  <CharactersWithSpaces>987</CharactersWithSpaces>
  <SharedDoc>false</SharedDoc>
  <HLinks>
    <vt:vector size="6" baseType="variant">
      <vt:variant>
        <vt:i4>12320904</vt:i4>
      </vt:variant>
      <vt:variant>
        <vt:i4>39</vt:i4>
      </vt:variant>
      <vt:variant>
        <vt:i4>0</vt:i4>
      </vt:variant>
      <vt:variant>
        <vt:i4>5</vt:i4>
      </vt:variant>
      <vt:variant>
        <vt:lpwstr>mailto:sportehrungen@winterthur.panathlon.ch?subject=Meldung%20für%20Sportförderer%20oder%20Fairplay-Preis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SportlerInnen-Ehrung Winterthur</dc:title>
  <dc:subject>Vorlage Fairplay Preis</dc:subject>
  <dc:creator>Visions</dc:creator>
  <cp:keywords/>
  <dc:description/>
  <cp:lastModifiedBy>Visions GmbH Visions</cp:lastModifiedBy>
  <cp:revision>1</cp:revision>
  <cp:lastPrinted>2011-12-06T17:56:00Z</cp:lastPrinted>
  <dcterms:created xsi:type="dcterms:W3CDTF">2019-07-17T08:17:00Z</dcterms:created>
  <dcterms:modified xsi:type="dcterms:W3CDTF">2019-07-17T08:18:00Z</dcterms:modified>
</cp:coreProperties>
</file>